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F262A" w14:textId="7B31CACE" w:rsidR="00155B1E" w:rsidRPr="00393D42" w:rsidRDefault="00CF1719" w:rsidP="00CF1719">
      <w:pPr>
        <w:pStyle w:val="Header"/>
        <w:tabs>
          <w:tab w:val="clear" w:pos="4320"/>
          <w:tab w:val="clear" w:pos="8640"/>
          <w:tab w:val="right" w:pos="9630"/>
        </w:tabs>
        <w:rPr>
          <w:rFonts w:ascii="Arial" w:hAnsi="Arial" w:cs="Arial"/>
          <w:szCs w:val="24"/>
        </w:rPr>
      </w:pPr>
      <w:r>
        <w:rPr>
          <w:rFonts w:ascii="Arial" w:hAnsi="Arial" w:cs="Arial"/>
          <w:szCs w:val="24"/>
        </w:rPr>
        <w:t>NGUT-RTD</w:t>
      </w:r>
      <w:r>
        <w:rPr>
          <w:rFonts w:ascii="Arial" w:hAnsi="Arial" w:cs="Arial"/>
          <w:szCs w:val="24"/>
        </w:rPr>
        <w:tab/>
        <w:t xml:space="preserve">  </w:t>
      </w:r>
      <w:r w:rsidR="004807C0">
        <w:rPr>
          <w:rFonts w:ascii="Arial" w:hAnsi="Arial" w:cs="Arial"/>
          <w:szCs w:val="24"/>
        </w:rPr>
        <w:t>1</w:t>
      </w:r>
      <w:r w:rsidR="0012732B">
        <w:rPr>
          <w:rFonts w:ascii="Arial" w:hAnsi="Arial" w:cs="Arial"/>
          <w:szCs w:val="24"/>
        </w:rPr>
        <w:t>7</w:t>
      </w:r>
      <w:r w:rsidR="004807C0">
        <w:rPr>
          <w:rFonts w:ascii="Arial" w:hAnsi="Arial" w:cs="Arial"/>
          <w:szCs w:val="24"/>
        </w:rPr>
        <w:t xml:space="preserve"> Ma</w:t>
      </w:r>
      <w:r w:rsidR="00E20D45">
        <w:rPr>
          <w:rFonts w:ascii="Arial" w:hAnsi="Arial" w:cs="Arial"/>
          <w:szCs w:val="24"/>
        </w:rPr>
        <w:t>y</w:t>
      </w:r>
      <w:r w:rsidR="004807C0">
        <w:rPr>
          <w:rFonts w:ascii="Arial" w:hAnsi="Arial" w:cs="Arial"/>
          <w:szCs w:val="24"/>
        </w:rPr>
        <w:t xml:space="preserve"> 2022</w:t>
      </w:r>
    </w:p>
    <w:p w14:paraId="2317FF63" w14:textId="77777777" w:rsidR="00155B1E" w:rsidRPr="00393D42" w:rsidRDefault="00155B1E" w:rsidP="00155B1E">
      <w:pPr>
        <w:pStyle w:val="Header"/>
        <w:tabs>
          <w:tab w:val="clear" w:pos="4320"/>
          <w:tab w:val="clear" w:pos="8640"/>
        </w:tabs>
        <w:rPr>
          <w:rFonts w:ascii="Arial" w:hAnsi="Arial" w:cs="Arial"/>
          <w:szCs w:val="24"/>
        </w:rPr>
      </w:pPr>
    </w:p>
    <w:p w14:paraId="6AAD428B" w14:textId="77777777" w:rsidR="00155B1E" w:rsidRPr="00393D42" w:rsidRDefault="00155B1E" w:rsidP="00155B1E">
      <w:pPr>
        <w:pStyle w:val="Header"/>
        <w:tabs>
          <w:tab w:val="clear" w:pos="4320"/>
          <w:tab w:val="clear" w:pos="8640"/>
        </w:tabs>
        <w:rPr>
          <w:rFonts w:ascii="Arial" w:hAnsi="Arial" w:cs="Arial"/>
          <w:szCs w:val="24"/>
        </w:rPr>
      </w:pPr>
    </w:p>
    <w:p w14:paraId="13DEB693" w14:textId="25BC3AA3" w:rsidR="00155B1E" w:rsidRPr="00393D42" w:rsidRDefault="00155B1E" w:rsidP="00155B1E">
      <w:pPr>
        <w:pStyle w:val="Header"/>
        <w:tabs>
          <w:tab w:val="clear" w:pos="4320"/>
          <w:tab w:val="clear" w:pos="8640"/>
        </w:tabs>
        <w:rPr>
          <w:rFonts w:ascii="Arial" w:hAnsi="Arial" w:cs="Arial"/>
          <w:szCs w:val="24"/>
        </w:rPr>
      </w:pPr>
      <w:r w:rsidRPr="00393D42">
        <w:rPr>
          <w:rFonts w:ascii="Arial" w:hAnsi="Arial" w:cs="Arial"/>
          <w:szCs w:val="24"/>
        </w:rPr>
        <w:t xml:space="preserve">MEMORANDUM FOR Students Attending </w:t>
      </w:r>
      <w:r w:rsidR="00C87A93" w:rsidRPr="00393D42">
        <w:rPr>
          <w:rFonts w:ascii="Arial" w:hAnsi="Arial" w:cs="Arial"/>
          <w:szCs w:val="24"/>
        </w:rPr>
        <w:t>35</w:t>
      </w:r>
      <w:r w:rsidR="00AA5FEC">
        <w:rPr>
          <w:rFonts w:ascii="Arial" w:hAnsi="Arial" w:cs="Arial"/>
          <w:szCs w:val="24"/>
        </w:rPr>
        <w:t>F</w:t>
      </w:r>
      <w:r w:rsidR="00393D42" w:rsidRPr="00393D42">
        <w:rPr>
          <w:rFonts w:ascii="Arial" w:hAnsi="Arial" w:cs="Arial"/>
          <w:szCs w:val="24"/>
        </w:rPr>
        <w:t>1</w:t>
      </w:r>
      <w:r w:rsidR="008F5FD1" w:rsidRPr="00393D42">
        <w:rPr>
          <w:rFonts w:ascii="Arial" w:hAnsi="Arial" w:cs="Arial"/>
          <w:szCs w:val="24"/>
        </w:rPr>
        <w:t xml:space="preserve">0 </w:t>
      </w:r>
      <w:r w:rsidR="00C05980">
        <w:rPr>
          <w:rFonts w:ascii="Arial" w:hAnsi="Arial" w:cs="Arial"/>
          <w:szCs w:val="24"/>
        </w:rPr>
        <w:t xml:space="preserve">All-Source </w:t>
      </w:r>
      <w:r w:rsidR="00AA5FEC">
        <w:rPr>
          <w:rFonts w:ascii="Arial" w:hAnsi="Arial" w:cs="Arial"/>
          <w:szCs w:val="24"/>
        </w:rPr>
        <w:t>Intelligence Analyst</w:t>
      </w:r>
      <w:r w:rsidR="00D00FE6" w:rsidRPr="00393D42">
        <w:rPr>
          <w:rFonts w:ascii="Arial" w:hAnsi="Arial" w:cs="Arial"/>
          <w:szCs w:val="24"/>
        </w:rPr>
        <w:t xml:space="preserve"> Course</w:t>
      </w:r>
      <w:r w:rsidR="003B66DB">
        <w:rPr>
          <w:rFonts w:ascii="Arial" w:hAnsi="Arial" w:cs="Arial"/>
          <w:szCs w:val="24"/>
        </w:rPr>
        <w:t>, Class 22-00</w:t>
      </w:r>
      <w:r w:rsidR="0012732B">
        <w:rPr>
          <w:rFonts w:ascii="Arial" w:hAnsi="Arial" w:cs="Arial"/>
          <w:szCs w:val="24"/>
        </w:rPr>
        <w:t>4</w:t>
      </w:r>
      <w:r w:rsidR="003B66DB">
        <w:rPr>
          <w:rFonts w:ascii="Arial" w:hAnsi="Arial" w:cs="Arial"/>
          <w:szCs w:val="24"/>
        </w:rPr>
        <w:t xml:space="preserve">, </w:t>
      </w:r>
      <w:r w:rsidR="0012732B">
        <w:rPr>
          <w:rFonts w:ascii="Arial" w:hAnsi="Arial" w:cs="Arial"/>
          <w:szCs w:val="24"/>
        </w:rPr>
        <w:t>27 June</w:t>
      </w:r>
      <w:r w:rsidR="00AA5FEC">
        <w:rPr>
          <w:rFonts w:ascii="Arial" w:hAnsi="Arial" w:cs="Arial"/>
          <w:szCs w:val="24"/>
        </w:rPr>
        <w:t xml:space="preserve"> to </w:t>
      </w:r>
      <w:r w:rsidR="0012732B">
        <w:rPr>
          <w:rFonts w:ascii="Arial" w:hAnsi="Arial" w:cs="Arial"/>
          <w:szCs w:val="24"/>
        </w:rPr>
        <w:t>1</w:t>
      </w:r>
      <w:r w:rsidR="004807C0">
        <w:rPr>
          <w:rFonts w:ascii="Arial" w:hAnsi="Arial" w:cs="Arial"/>
          <w:szCs w:val="24"/>
        </w:rPr>
        <w:t xml:space="preserve">2 </w:t>
      </w:r>
      <w:r w:rsidR="0012732B">
        <w:rPr>
          <w:rFonts w:ascii="Arial" w:hAnsi="Arial" w:cs="Arial"/>
          <w:szCs w:val="24"/>
        </w:rPr>
        <w:t>August</w:t>
      </w:r>
      <w:r w:rsidR="00AA5FEC">
        <w:rPr>
          <w:rFonts w:ascii="Arial" w:hAnsi="Arial" w:cs="Arial"/>
          <w:szCs w:val="24"/>
        </w:rPr>
        <w:t xml:space="preserve"> 2022</w:t>
      </w:r>
    </w:p>
    <w:p w14:paraId="620EE457" w14:textId="77777777" w:rsidR="00155B1E" w:rsidRPr="00393D42" w:rsidRDefault="00155B1E" w:rsidP="00155B1E">
      <w:pPr>
        <w:pStyle w:val="Header"/>
        <w:tabs>
          <w:tab w:val="clear" w:pos="4320"/>
          <w:tab w:val="clear" w:pos="8640"/>
        </w:tabs>
        <w:rPr>
          <w:rFonts w:ascii="Arial" w:hAnsi="Arial" w:cs="Arial"/>
          <w:szCs w:val="24"/>
        </w:rPr>
      </w:pPr>
    </w:p>
    <w:p w14:paraId="705ACD9F" w14:textId="77777777" w:rsidR="00155B1E" w:rsidRPr="00393D42" w:rsidRDefault="00155B1E" w:rsidP="00155B1E">
      <w:pPr>
        <w:pStyle w:val="Header"/>
        <w:tabs>
          <w:tab w:val="clear" w:pos="4320"/>
          <w:tab w:val="clear" w:pos="8640"/>
        </w:tabs>
        <w:rPr>
          <w:rFonts w:ascii="Arial" w:hAnsi="Arial" w:cs="Arial"/>
          <w:szCs w:val="24"/>
        </w:rPr>
      </w:pPr>
      <w:r w:rsidRPr="00393D42">
        <w:rPr>
          <w:rFonts w:ascii="Arial" w:hAnsi="Arial" w:cs="Arial"/>
          <w:szCs w:val="24"/>
        </w:rPr>
        <w:t xml:space="preserve">SUBJECT:  </w:t>
      </w:r>
      <w:r w:rsidR="009C18EB">
        <w:rPr>
          <w:rFonts w:ascii="Arial" w:hAnsi="Arial" w:cs="Arial"/>
          <w:szCs w:val="24"/>
        </w:rPr>
        <w:t>Addendum to 4/640</w:t>
      </w:r>
      <w:r w:rsidR="009C18EB" w:rsidRPr="009C18EB">
        <w:rPr>
          <w:rFonts w:ascii="Arial" w:hAnsi="Arial" w:cs="Arial"/>
          <w:szCs w:val="24"/>
          <w:vertAlign w:val="superscript"/>
        </w:rPr>
        <w:t>th</w:t>
      </w:r>
      <w:r w:rsidR="009C18EB">
        <w:rPr>
          <w:rFonts w:ascii="Arial" w:hAnsi="Arial" w:cs="Arial"/>
          <w:szCs w:val="24"/>
        </w:rPr>
        <w:t xml:space="preserve"> RTI </w:t>
      </w:r>
      <w:r w:rsidR="008F5FD1" w:rsidRPr="00393D42">
        <w:rPr>
          <w:rFonts w:ascii="Arial" w:hAnsi="Arial" w:cs="Arial"/>
          <w:szCs w:val="24"/>
        </w:rPr>
        <w:t>Letter of Instruction</w:t>
      </w:r>
      <w:r w:rsidR="009C18EB">
        <w:rPr>
          <w:rFonts w:ascii="Arial" w:hAnsi="Arial" w:cs="Arial"/>
          <w:szCs w:val="24"/>
        </w:rPr>
        <w:t xml:space="preserve"> for 35</w:t>
      </w:r>
      <w:r w:rsidR="00AA5FEC">
        <w:rPr>
          <w:rFonts w:ascii="Arial" w:hAnsi="Arial" w:cs="Arial"/>
          <w:szCs w:val="24"/>
        </w:rPr>
        <w:t>F</w:t>
      </w:r>
      <w:r w:rsidR="009C18EB">
        <w:rPr>
          <w:rFonts w:ascii="Arial" w:hAnsi="Arial" w:cs="Arial"/>
          <w:szCs w:val="24"/>
        </w:rPr>
        <w:t xml:space="preserve">10 </w:t>
      </w:r>
      <w:r w:rsidR="00C05980">
        <w:rPr>
          <w:rFonts w:ascii="Arial" w:hAnsi="Arial" w:cs="Arial"/>
          <w:szCs w:val="24"/>
        </w:rPr>
        <w:t xml:space="preserve">All-Source Intelligence Analyst </w:t>
      </w:r>
      <w:r w:rsidR="009C18EB">
        <w:rPr>
          <w:rFonts w:ascii="Arial" w:hAnsi="Arial" w:cs="Arial"/>
          <w:szCs w:val="24"/>
        </w:rPr>
        <w:t>Course</w:t>
      </w:r>
    </w:p>
    <w:p w14:paraId="668F3BCE" w14:textId="77777777" w:rsidR="00155B1E" w:rsidRPr="00393D42" w:rsidRDefault="00155B1E" w:rsidP="00155B1E">
      <w:pPr>
        <w:pStyle w:val="PlainText"/>
        <w:rPr>
          <w:rFonts w:ascii="Arial" w:hAnsi="Arial" w:cs="Arial"/>
          <w:sz w:val="24"/>
          <w:szCs w:val="24"/>
        </w:rPr>
      </w:pPr>
    </w:p>
    <w:p w14:paraId="1FF62F2C" w14:textId="77777777" w:rsidR="00393D42" w:rsidRPr="00393D42" w:rsidRDefault="00393D42" w:rsidP="00155B1E">
      <w:pPr>
        <w:pStyle w:val="PlainText"/>
        <w:rPr>
          <w:rFonts w:ascii="Arial" w:hAnsi="Arial" w:cs="Arial"/>
          <w:sz w:val="24"/>
          <w:szCs w:val="24"/>
        </w:rPr>
      </w:pPr>
    </w:p>
    <w:p w14:paraId="427C5C96" w14:textId="77777777" w:rsidR="00A17891" w:rsidRPr="00393D42" w:rsidRDefault="004D2A5D" w:rsidP="00155B1E">
      <w:pPr>
        <w:pStyle w:val="PlainText"/>
        <w:rPr>
          <w:rFonts w:ascii="Arial" w:hAnsi="Arial" w:cs="Arial"/>
          <w:sz w:val="24"/>
          <w:szCs w:val="24"/>
        </w:rPr>
      </w:pPr>
      <w:r w:rsidRPr="00393D42">
        <w:rPr>
          <w:rFonts w:ascii="Arial" w:hAnsi="Arial" w:cs="Arial"/>
          <w:sz w:val="24"/>
          <w:szCs w:val="24"/>
        </w:rPr>
        <w:t>1</w:t>
      </w:r>
      <w:r w:rsidR="00155B1E" w:rsidRPr="00393D42">
        <w:rPr>
          <w:rFonts w:ascii="Arial" w:hAnsi="Arial" w:cs="Arial"/>
          <w:sz w:val="24"/>
          <w:szCs w:val="24"/>
        </w:rPr>
        <w:t xml:space="preserve">.  </w:t>
      </w:r>
      <w:r w:rsidR="009C18EB" w:rsidRPr="00AA26E6">
        <w:rPr>
          <w:rFonts w:ascii="Arial" w:hAnsi="Arial" w:cs="Arial"/>
          <w:sz w:val="24"/>
        </w:rPr>
        <w:t xml:space="preserve">Welcome and congratulations on your assignment to attend the </w:t>
      </w:r>
      <w:r w:rsidR="009C18EB">
        <w:rPr>
          <w:rFonts w:ascii="Arial" w:hAnsi="Arial" w:cs="Arial"/>
          <w:sz w:val="24"/>
        </w:rPr>
        <w:t>35</w:t>
      </w:r>
      <w:r w:rsidR="00AA5FEC">
        <w:rPr>
          <w:rFonts w:ascii="Arial" w:hAnsi="Arial" w:cs="Arial"/>
          <w:sz w:val="24"/>
        </w:rPr>
        <w:t>F</w:t>
      </w:r>
      <w:r w:rsidR="009C18EB">
        <w:rPr>
          <w:rFonts w:ascii="Arial" w:hAnsi="Arial" w:cs="Arial"/>
          <w:sz w:val="24"/>
        </w:rPr>
        <w:t xml:space="preserve">10 </w:t>
      </w:r>
      <w:r w:rsidR="00C05980">
        <w:rPr>
          <w:rFonts w:ascii="Arial" w:hAnsi="Arial" w:cs="Arial"/>
          <w:sz w:val="24"/>
        </w:rPr>
        <w:t>All-Source Intelligence Analyst</w:t>
      </w:r>
      <w:r w:rsidR="009C18EB">
        <w:rPr>
          <w:rFonts w:ascii="Arial" w:hAnsi="Arial" w:cs="Arial"/>
          <w:sz w:val="24"/>
        </w:rPr>
        <w:t xml:space="preserve"> Course at 4</w:t>
      </w:r>
      <w:r w:rsidR="009C18EB" w:rsidRPr="009C18EB">
        <w:rPr>
          <w:rFonts w:ascii="Arial" w:hAnsi="Arial" w:cs="Arial"/>
          <w:sz w:val="24"/>
          <w:vertAlign w:val="superscript"/>
        </w:rPr>
        <w:t>th</w:t>
      </w:r>
      <w:r w:rsidR="009C18EB">
        <w:rPr>
          <w:rFonts w:ascii="Arial" w:hAnsi="Arial" w:cs="Arial"/>
          <w:sz w:val="24"/>
        </w:rPr>
        <w:t xml:space="preserve"> BN, 640</w:t>
      </w:r>
      <w:r w:rsidR="009C18EB" w:rsidRPr="00D37426">
        <w:rPr>
          <w:rFonts w:ascii="Arial" w:hAnsi="Arial" w:cs="Arial"/>
          <w:sz w:val="24"/>
          <w:vertAlign w:val="superscript"/>
        </w:rPr>
        <w:t>th</w:t>
      </w:r>
      <w:r w:rsidR="009C18EB">
        <w:rPr>
          <w:rFonts w:ascii="Arial" w:hAnsi="Arial" w:cs="Arial"/>
          <w:sz w:val="24"/>
        </w:rPr>
        <w:t xml:space="preserve"> REGT (RTI) </w:t>
      </w:r>
      <w:r w:rsidR="009C18EB" w:rsidRPr="00AA26E6">
        <w:rPr>
          <w:rFonts w:ascii="Arial" w:hAnsi="Arial" w:cs="Arial"/>
          <w:sz w:val="24"/>
        </w:rPr>
        <w:t xml:space="preserve">at Camp Williams, Utah. The purpose of this course is to provide you the </w:t>
      </w:r>
      <w:r w:rsidR="009C18EB">
        <w:rPr>
          <w:rFonts w:ascii="Arial" w:hAnsi="Arial" w:cs="Arial"/>
          <w:sz w:val="24"/>
        </w:rPr>
        <w:t>basic skills</w:t>
      </w:r>
      <w:r w:rsidR="009C18EB" w:rsidRPr="00AA26E6">
        <w:rPr>
          <w:rFonts w:ascii="Arial" w:hAnsi="Arial" w:cs="Arial"/>
          <w:sz w:val="24"/>
        </w:rPr>
        <w:t xml:space="preserve"> to be a highly successful </w:t>
      </w:r>
      <w:r w:rsidR="00AA5FEC">
        <w:rPr>
          <w:rFonts w:ascii="Arial" w:hAnsi="Arial" w:cs="Arial"/>
          <w:sz w:val="24"/>
        </w:rPr>
        <w:t>All-Source Intelligence Analyst</w:t>
      </w:r>
      <w:r w:rsidR="009C18EB">
        <w:rPr>
          <w:rFonts w:ascii="Arial" w:hAnsi="Arial" w:cs="Arial"/>
          <w:sz w:val="24"/>
        </w:rPr>
        <w:t xml:space="preserve"> for the United States Army in a hostile Operational Environment. This course is very challenging and </w:t>
      </w:r>
      <w:r w:rsidR="00E45EE5">
        <w:rPr>
          <w:rFonts w:ascii="Arial" w:hAnsi="Arial" w:cs="Arial"/>
          <w:sz w:val="24"/>
        </w:rPr>
        <w:t>very gratifying to complete</w:t>
      </w:r>
      <w:r w:rsidR="009C18EB">
        <w:rPr>
          <w:rFonts w:ascii="Arial" w:hAnsi="Arial" w:cs="Arial"/>
          <w:sz w:val="24"/>
        </w:rPr>
        <w:t xml:space="preserve">. </w:t>
      </w:r>
      <w:r w:rsidR="009C18EB" w:rsidRPr="00AA26E6">
        <w:rPr>
          <w:rFonts w:ascii="Arial" w:hAnsi="Arial" w:cs="Arial"/>
          <w:sz w:val="24"/>
        </w:rPr>
        <w:t xml:space="preserve">Please come </w:t>
      </w:r>
      <w:r w:rsidR="00E45EE5">
        <w:rPr>
          <w:rFonts w:ascii="Arial" w:hAnsi="Arial" w:cs="Arial"/>
          <w:sz w:val="24"/>
        </w:rPr>
        <w:t xml:space="preserve">prepared to work hard and </w:t>
      </w:r>
      <w:r w:rsidR="009C18EB" w:rsidRPr="00AA26E6">
        <w:rPr>
          <w:rFonts w:ascii="Arial" w:hAnsi="Arial" w:cs="Arial"/>
          <w:sz w:val="24"/>
        </w:rPr>
        <w:t xml:space="preserve">motivated to learn new skills and share your experience for the betterment of </w:t>
      </w:r>
      <w:r w:rsidR="00E45EE5">
        <w:rPr>
          <w:rFonts w:ascii="Arial" w:hAnsi="Arial" w:cs="Arial"/>
          <w:sz w:val="24"/>
        </w:rPr>
        <w:t xml:space="preserve">the group. </w:t>
      </w:r>
      <w:r w:rsidR="009C18EB" w:rsidRPr="00AA26E6">
        <w:rPr>
          <w:rFonts w:ascii="Arial" w:hAnsi="Arial" w:cs="Arial"/>
          <w:sz w:val="24"/>
        </w:rPr>
        <w:t>If you have questions, do n</w:t>
      </w:r>
      <w:r w:rsidR="009C18EB">
        <w:rPr>
          <w:rFonts w:ascii="Arial" w:hAnsi="Arial" w:cs="Arial"/>
          <w:sz w:val="24"/>
        </w:rPr>
        <w:t>ot hesitate to contact 1SG Cory Morrill</w:t>
      </w:r>
      <w:r w:rsidR="009C18EB" w:rsidRPr="00AA26E6">
        <w:rPr>
          <w:rFonts w:ascii="Arial" w:hAnsi="Arial" w:cs="Arial"/>
          <w:sz w:val="24"/>
        </w:rPr>
        <w:t xml:space="preserve"> (contact info below) as soon as p</w:t>
      </w:r>
      <w:r w:rsidR="009C18EB">
        <w:rPr>
          <w:rFonts w:ascii="Arial" w:hAnsi="Arial" w:cs="Arial"/>
          <w:sz w:val="24"/>
        </w:rPr>
        <w:t xml:space="preserve">ossible to ensure your </w:t>
      </w:r>
      <w:r w:rsidR="009C18EB" w:rsidRPr="00AA26E6">
        <w:rPr>
          <w:rFonts w:ascii="Arial" w:hAnsi="Arial" w:cs="Arial"/>
          <w:sz w:val="24"/>
        </w:rPr>
        <w:t>prepar</w:t>
      </w:r>
      <w:r w:rsidR="009C18EB">
        <w:rPr>
          <w:rFonts w:ascii="Arial" w:hAnsi="Arial" w:cs="Arial"/>
          <w:sz w:val="24"/>
        </w:rPr>
        <w:t xml:space="preserve">ation </w:t>
      </w:r>
      <w:r w:rsidR="009C18EB" w:rsidRPr="00AA26E6">
        <w:rPr>
          <w:rFonts w:ascii="Arial" w:hAnsi="Arial" w:cs="Arial"/>
          <w:sz w:val="24"/>
        </w:rPr>
        <w:t>for th</w:t>
      </w:r>
      <w:r w:rsidR="009C18EB">
        <w:rPr>
          <w:rFonts w:ascii="Arial" w:hAnsi="Arial" w:cs="Arial"/>
          <w:sz w:val="24"/>
        </w:rPr>
        <w:t>is</w:t>
      </w:r>
      <w:r w:rsidR="009C18EB" w:rsidRPr="00AA26E6">
        <w:rPr>
          <w:rFonts w:ascii="Arial" w:hAnsi="Arial" w:cs="Arial"/>
          <w:sz w:val="24"/>
        </w:rPr>
        <w:t xml:space="preserve"> course. Travel safely and we look forward to seeing you in</w:t>
      </w:r>
      <w:r w:rsidR="009C18EB" w:rsidRPr="00AA26E6">
        <w:rPr>
          <w:rFonts w:ascii="Arial" w:hAnsi="Arial" w:cs="Arial"/>
          <w:spacing w:val="-46"/>
          <w:sz w:val="24"/>
        </w:rPr>
        <w:t xml:space="preserve"> </w:t>
      </w:r>
      <w:r w:rsidR="009C18EB" w:rsidRPr="00AA26E6">
        <w:rPr>
          <w:rFonts w:ascii="Arial" w:hAnsi="Arial" w:cs="Arial"/>
          <w:sz w:val="24"/>
        </w:rPr>
        <w:t xml:space="preserve">class. </w:t>
      </w:r>
      <w:r w:rsidR="009C18EB">
        <w:rPr>
          <w:rFonts w:ascii="Arial" w:hAnsi="Arial" w:cs="Arial"/>
          <w:sz w:val="24"/>
        </w:rPr>
        <w:t xml:space="preserve"> </w:t>
      </w:r>
    </w:p>
    <w:p w14:paraId="37F8C9C6" w14:textId="77777777" w:rsidR="00A17891" w:rsidRPr="00393D42" w:rsidRDefault="00A17891" w:rsidP="00155B1E">
      <w:pPr>
        <w:pStyle w:val="PlainText"/>
        <w:rPr>
          <w:rFonts w:ascii="Arial" w:hAnsi="Arial" w:cs="Arial"/>
          <w:sz w:val="24"/>
          <w:szCs w:val="24"/>
        </w:rPr>
      </w:pPr>
    </w:p>
    <w:p w14:paraId="5E617E41" w14:textId="77777777" w:rsidR="00A17891" w:rsidRDefault="00A17891" w:rsidP="00C87A93">
      <w:pPr>
        <w:pStyle w:val="Default"/>
      </w:pPr>
      <w:r w:rsidRPr="00393D42">
        <w:t xml:space="preserve">2. </w:t>
      </w:r>
      <w:r w:rsidR="00E45EE5">
        <w:t>Please read the accompanying 4</w:t>
      </w:r>
      <w:r w:rsidR="00E45EE5" w:rsidRPr="00E45EE5">
        <w:rPr>
          <w:vertAlign w:val="superscript"/>
        </w:rPr>
        <w:t>th</w:t>
      </w:r>
      <w:r w:rsidR="00E45EE5">
        <w:t xml:space="preserve"> BN, 640</w:t>
      </w:r>
      <w:r w:rsidR="00E45EE5" w:rsidRPr="00E45EE5">
        <w:rPr>
          <w:vertAlign w:val="superscript"/>
        </w:rPr>
        <w:t>th</w:t>
      </w:r>
      <w:r w:rsidR="00E45EE5">
        <w:t xml:space="preserve"> RTI letter of instruction (LOI) carefully for reporting and </w:t>
      </w:r>
      <w:r w:rsidR="001D2FD8">
        <w:t>administrative</w:t>
      </w:r>
      <w:r w:rsidR="00E45EE5">
        <w:t xml:space="preserve"> information. It is a </w:t>
      </w:r>
      <w:r w:rsidR="00115674">
        <w:t>Base</w:t>
      </w:r>
      <w:r w:rsidR="00E45EE5">
        <w:t xml:space="preserve"> LOI for all of our course</w:t>
      </w:r>
      <w:r w:rsidR="00115674">
        <w:t>s</w:t>
      </w:r>
      <w:r w:rsidR="00E45EE5">
        <w:t xml:space="preserve"> and this addendum gives specific information for the 35</w:t>
      </w:r>
      <w:r w:rsidR="00AA5FEC">
        <w:t>F</w:t>
      </w:r>
      <w:r w:rsidR="00E45EE5">
        <w:t>10 Course</w:t>
      </w:r>
      <w:r w:rsidR="00115674">
        <w:t xml:space="preserve"> that may be different</w:t>
      </w:r>
      <w:r w:rsidR="00E45EE5">
        <w:t xml:space="preserve">. </w:t>
      </w:r>
      <w:r w:rsidR="00A7075C">
        <w:t>P</w:t>
      </w:r>
      <w:r w:rsidR="00C87A93" w:rsidRPr="00393D42">
        <w:t xml:space="preserve">re-requisite </w:t>
      </w:r>
      <w:r w:rsidR="00A7075C">
        <w:t>requirements</w:t>
      </w:r>
      <w:r w:rsidR="00C87A93" w:rsidRPr="00393D42">
        <w:t xml:space="preserve"> for course attendance is listed in the 4</w:t>
      </w:r>
      <w:r w:rsidR="00C87A93" w:rsidRPr="00993081">
        <w:rPr>
          <w:vertAlign w:val="superscript"/>
        </w:rPr>
        <w:t>th</w:t>
      </w:r>
      <w:r w:rsidR="00993081">
        <w:rPr>
          <w:vertAlign w:val="superscript"/>
        </w:rPr>
        <w:t xml:space="preserve"> </w:t>
      </w:r>
      <w:r w:rsidR="00C87A93" w:rsidRPr="00393D42">
        <w:t xml:space="preserve">BN </w:t>
      </w:r>
      <w:r w:rsidR="00E45EE5">
        <w:t xml:space="preserve">LOI. </w:t>
      </w:r>
    </w:p>
    <w:p w14:paraId="5D356ED6" w14:textId="77777777" w:rsidR="00125419" w:rsidRDefault="00125419" w:rsidP="00C87A93">
      <w:pPr>
        <w:pStyle w:val="Default"/>
      </w:pPr>
    </w:p>
    <w:p w14:paraId="65E9DECF" w14:textId="403E393F" w:rsidR="00125419" w:rsidRDefault="00CE63E8" w:rsidP="00C87A93">
      <w:pPr>
        <w:pStyle w:val="Default"/>
      </w:pPr>
      <w:r>
        <w:t xml:space="preserve">3. Please </w:t>
      </w:r>
      <w:r w:rsidR="004618DF" w:rsidRPr="004618DF">
        <w:rPr>
          <w:b/>
        </w:rPr>
        <w:t>REPLY</w:t>
      </w:r>
      <w:r>
        <w:t xml:space="preserve"> to the undersigned upon receipt of this information acknowledging receipt of the information. We have included the course inprocessing paperwork </w:t>
      </w:r>
      <w:r w:rsidR="004807C0">
        <w:t xml:space="preserve">and SIPR account application </w:t>
      </w:r>
      <w:r>
        <w:t xml:space="preserve">as Annex C of this addendum. You can fill it out and send it back with your acknowledgement. Also, please include a civilian email address and your cell number as well. </w:t>
      </w:r>
    </w:p>
    <w:p w14:paraId="2E26FBD5" w14:textId="2897DAF8" w:rsidR="00E20D45" w:rsidRDefault="00E20D45" w:rsidP="00C87A93">
      <w:pPr>
        <w:pStyle w:val="Default"/>
      </w:pPr>
    </w:p>
    <w:p w14:paraId="64B82599" w14:textId="58D58C25" w:rsidR="00E20D45" w:rsidRDefault="00E20D45" w:rsidP="00C87A93">
      <w:pPr>
        <w:pStyle w:val="Default"/>
      </w:pPr>
      <w:r>
        <w:t xml:space="preserve">4. Inprocessing: </w:t>
      </w:r>
      <w:r w:rsidR="000231E3">
        <w:t xml:space="preserve">All the documents you need to complete for inprocessing are included in Annex C. These include an information sheet and three forms that you need to complete to get access to the Classified SIPR network that you will require while at the 35F10. </w:t>
      </w:r>
      <w:r w:rsidR="002D1451">
        <w:t xml:space="preserve">All documents must be completed digitally. Please DO NOT bring printed copies. </w:t>
      </w:r>
      <w:r w:rsidR="00EF1E69">
        <w:t xml:space="preserve">Please complete these, digitally sign where indicated, and </w:t>
      </w:r>
      <w:r w:rsidR="00B01DBA">
        <w:t xml:space="preserve">send </w:t>
      </w:r>
      <w:r w:rsidR="00EF1E69">
        <w:t xml:space="preserve">them back to me before you report for the course. </w:t>
      </w:r>
      <w:r w:rsidR="003F17A5">
        <w:t>Here are the documents due by the time you process</w:t>
      </w:r>
      <w:r w:rsidR="00B40D35">
        <w:t xml:space="preserve"> </w:t>
      </w:r>
      <w:proofErr w:type="gramStart"/>
      <w:r w:rsidR="00B40D35">
        <w:t>in to</w:t>
      </w:r>
      <w:proofErr w:type="gramEnd"/>
      <w:r w:rsidR="00B40D35">
        <w:t xml:space="preserve"> the course</w:t>
      </w:r>
      <w:r w:rsidR="003F17A5">
        <w:t>:</w:t>
      </w:r>
    </w:p>
    <w:p w14:paraId="39BE021C" w14:textId="4963C4F6" w:rsidR="003F17A5" w:rsidRDefault="003F17A5" w:rsidP="00C87A93">
      <w:pPr>
        <w:pStyle w:val="Default"/>
      </w:pPr>
    </w:p>
    <w:p w14:paraId="1387F493" w14:textId="754397C5" w:rsidR="003F17A5" w:rsidRDefault="003F17A5" w:rsidP="003F17A5">
      <w:pPr>
        <w:pStyle w:val="Default"/>
        <w:ind w:left="360"/>
      </w:pPr>
      <w:r>
        <w:t>a. Important Sheet (Annex C)</w:t>
      </w:r>
    </w:p>
    <w:p w14:paraId="3D224A97" w14:textId="186A983D" w:rsidR="003F17A5" w:rsidRDefault="003F17A5" w:rsidP="003F17A5">
      <w:pPr>
        <w:pStyle w:val="Default"/>
        <w:ind w:left="360"/>
      </w:pPr>
      <w:r>
        <w:t>b. DD 2875 (Annex C)</w:t>
      </w:r>
    </w:p>
    <w:p w14:paraId="4C5F10E9" w14:textId="386814D7" w:rsidR="003F17A5" w:rsidRDefault="003F17A5" w:rsidP="003F17A5">
      <w:pPr>
        <w:pStyle w:val="Default"/>
        <w:ind w:left="360"/>
      </w:pPr>
      <w:r>
        <w:t>c. DD 2842 (Annex C)</w:t>
      </w:r>
    </w:p>
    <w:p w14:paraId="0BF45187" w14:textId="068638D4" w:rsidR="003F17A5" w:rsidRDefault="003F17A5" w:rsidP="003F17A5">
      <w:pPr>
        <w:pStyle w:val="Default"/>
        <w:ind w:left="360"/>
      </w:pPr>
      <w:r>
        <w:t>d. SIPR Acceptable Use Policy (Annex C)</w:t>
      </w:r>
    </w:p>
    <w:p w14:paraId="663EE0D3" w14:textId="6020FFE9" w:rsidR="003F17A5" w:rsidRDefault="003F17A5" w:rsidP="003F17A5">
      <w:pPr>
        <w:pStyle w:val="Default"/>
        <w:ind w:left="360"/>
      </w:pPr>
      <w:r>
        <w:t>e. DoD Cyber Awareness Challenge Certificate (See paragraph 8 of BN LOI)</w:t>
      </w:r>
    </w:p>
    <w:p w14:paraId="6D06714C" w14:textId="4DD82DD1" w:rsidR="003F17A5" w:rsidRDefault="003F17A5" w:rsidP="003F17A5">
      <w:pPr>
        <w:pStyle w:val="Default"/>
        <w:ind w:left="360"/>
      </w:pPr>
      <w:r>
        <w:t>f. DD 1610, DTS Order and/or DAMPS Pay Order</w:t>
      </w:r>
    </w:p>
    <w:p w14:paraId="79627DB8" w14:textId="056E8C47" w:rsidR="003F17A5" w:rsidRDefault="003F17A5" w:rsidP="003F17A5">
      <w:pPr>
        <w:pStyle w:val="Default"/>
        <w:ind w:left="360"/>
      </w:pPr>
      <w:r>
        <w:lastRenderedPageBreak/>
        <w:t>g. Certificate for 35F10 Phase I Distance Learning</w:t>
      </w:r>
      <w:r w:rsidR="0048789B">
        <w:t xml:space="preserve"> Course (See paragraph 5g below)</w:t>
      </w:r>
    </w:p>
    <w:p w14:paraId="7D082E78" w14:textId="2B141A6C" w:rsidR="0048789B" w:rsidRDefault="0048789B" w:rsidP="003F17A5">
      <w:pPr>
        <w:pStyle w:val="Default"/>
        <w:ind w:left="360"/>
      </w:pPr>
      <w:r>
        <w:t>h. PMESII-PT Research Paper (See paragraph 5h and Annex E)</w:t>
      </w:r>
    </w:p>
    <w:p w14:paraId="3D4667F8" w14:textId="0AE92A88" w:rsidR="00B01DBA" w:rsidRDefault="00B01DBA" w:rsidP="003F17A5">
      <w:pPr>
        <w:pStyle w:val="Default"/>
        <w:ind w:left="360"/>
      </w:pPr>
      <w:r>
        <w:t>i. DA 3349, Permanent Profile, if applicable</w:t>
      </w:r>
    </w:p>
    <w:p w14:paraId="2E115EAD" w14:textId="77E14A86" w:rsidR="00C27C15" w:rsidRDefault="00C27C15" w:rsidP="003F17A5">
      <w:pPr>
        <w:pStyle w:val="Default"/>
        <w:ind w:left="360"/>
      </w:pPr>
      <w:r>
        <w:t>j. Grade Waiver for E7 and above</w:t>
      </w:r>
    </w:p>
    <w:p w14:paraId="720C805A" w14:textId="64A4EC69" w:rsidR="00B01DBA" w:rsidRDefault="00B01DBA" w:rsidP="003F17A5">
      <w:pPr>
        <w:pStyle w:val="Default"/>
        <w:ind w:left="360"/>
      </w:pPr>
    </w:p>
    <w:p w14:paraId="260E71C1" w14:textId="1B3BD577" w:rsidR="00B01DBA" w:rsidRPr="00393D42" w:rsidRDefault="00B01DBA" w:rsidP="00B01DBA">
      <w:pPr>
        <w:pStyle w:val="Default"/>
      </w:pPr>
      <w:r>
        <w:t>Complete all of these items and your inprocessing will short</w:t>
      </w:r>
      <w:r w:rsidR="00BA5FF5">
        <w:t>, extremely</w:t>
      </w:r>
      <w:r>
        <w:t xml:space="preserve"> easy</w:t>
      </w:r>
      <w:r w:rsidR="00BA5FF5">
        <w:t>,</w:t>
      </w:r>
      <w:r>
        <w:t xml:space="preserve"> and you can focus on class from day 1. You will need to complete any missing items during inprocessing</w:t>
      </w:r>
      <w:r w:rsidR="002D1451">
        <w:t xml:space="preserve">. We only have a few NIPR computers, and they are not very fast. Completing these on inprocessing day can be a long and tedious ordeal. Make it simple for everybody and complete these beforehand. </w:t>
      </w:r>
      <w:r w:rsidR="0017773B">
        <w:t xml:space="preserve">You can email them to me at </w:t>
      </w:r>
      <w:hyperlink r:id="rId8" w:history="1">
        <w:r w:rsidR="0017773B" w:rsidRPr="00F8410D">
          <w:rPr>
            <w:rStyle w:val="Hyperlink"/>
          </w:rPr>
          <w:t>cory.c.morrill.mil@army.mil</w:t>
        </w:r>
      </w:hyperlink>
      <w:r w:rsidR="0017773B">
        <w:t xml:space="preserve"> or send them by DOD SAFE at </w:t>
      </w:r>
      <w:hyperlink r:id="rId9" w:history="1">
        <w:r w:rsidR="0017773B" w:rsidRPr="00F8410D">
          <w:rPr>
            <w:rStyle w:val="Hyperlink"/>
          </w:rPr>
          <w:t>https://safe.apps.mil</w:t>
        </w:r>
      </w:hyperlink>
      <w:r w:rsidR="0017773B">
        <w:t xml:space="preserve">. </w:t>
      </w:r>
      <w:r w:rsidR="00127C0C">
        <w:t xml:space="preserve">If you check the box to encrypt the documents on DOD SAFE, please send me the passphrase or I will not be able to download them. </w:t>
      </w:r>
    </w:p>
    <w:p w14:paraId="58158796" w14:textId="77777777" w:rsidR="00D00FE6" w:rsidRPr="00393D42" w:rsidRDefault="00A17891" w:rsidP="00155B1E">
      <w:pPr>
        <w:pStyle w:val="PlainText"/>
        <w:rPr>
          <w:rFonts w:ascii="Arial" w:hAnsi="Arial" w:cs="Arial"/>
          <w:sz w:val="24"/>
          <w:szCs w:val="24"/>
        </w:rPr>
      </w:pPr>
      <w:r w:rsidRPr="00393D42">
        <w:rPr>
          <w:rFonts w:ascii="Arial" w:hAnsi="Arial" w:cs="Arial"/>
          <w:sz w:val="24"/>
          <w:szCs w:val="24"/>
        </w:rPr>
        <w:t xml:space="preserve"> </w:t>
      </w:r>
    </w:p>
    <w:p w14:paraId="4CFF5DE8" w14:textId="3AD9B488" w:rsidR="006643F5" w:rsidRPr="00393D42" w:rsidRDefault="000231E3" w:rsidP="00155B1E">
      <w:pPr>
        <w:pStyle w:val="PlainText"/>
        <w:rPr>
          <w:rFonts w:ascii="Arial" w:hAnsi="Arial" w:cs="Arial"/>
          <w:sz w:val="24"/>
          <w:szCs w:val="24"/>
        </w:rPr>
      </w:pPr>
      <w:r>
        <w:rPr>
          <w:rFonts w:ascii="Arial" w:hAnsi="Arial" w:cs="Arial"/>
          <w:sz w:val="24"/>
          <w:szCs w:val="24"/>
        </w:rPr>
        <w:t>5</w:t>
      </w:r>
      <w:r w:rsidR="00D8090D">
        <w:rPr>
          <w:rFonts w:ascii="Arial" w:hAnsi="Arial" w:cs="Arial"/>
          <w:sz w:val="24"/>
          <w:szCs w:val="24"/>
        </w:rPr>
        <w:t xml:space="preserve">. Course Specific Information: </w:t>
      </w:r>
    </w:p>
    <w:p w14:paraId="7BC27401" w14:textId="77777777" w:rsidR="006643F5" w:rsidRPr="00393D42" w:rsidRDefault="006643F5" w:rsidP="00155B1E">
      <w:pPr>
        <w:pStyle w:val="PlainText"/>
        <w:rPr>
          <w:rFonts w:ascii="Arial" w:hAnsi="Arial" w:cs="Arial"/>
          <w:sz w:val="24"/>
          <w:szCs w:val="24"/>
        </w:rPr>
      </w:pPr>
    </w:p>
    <w:p w14:paraId="6DE94BB0" w14:textId="77777777" w:rsidR="006643F5" w:rsidRPr="00393D42" w:rsidRDefault="00D8090D" w:rsidP="006643F5">
      <w:pPr>
        <w:pStyle w:val="PlainText"/>
        <w:ind w:left="360"/>
        <w:rPr>
          <w:rFonts w:ascii="Arial" w:hAnsi="Arial" w:cs="Arial"/>
          <w:sz w:val="24"/>
          <w:szCs w:val="24"/>
        </w:rPr>
      </w:pPr>
      <w:r>
        <w:rPr>
          <w:rFonts w:ascii="Arial" w:hAnsi="Arial" w:cs="Arial"/>
          <w:sz w:val="24"/>
          <w:szCs w:val="24"/>
        </w:rPr>
        <w:t xml:space="preserve">a. Please note the security clearance requirements as well as the read-on requirements. A separate email will be sent to you with deficiencies. </w:t>
      </w:r>
      <w:r w:rsidR="00CE63E8">
        <w:rPr>
          <w:rFonts w:ascii="Arial" w:hAnsi="Arial" w:cs="Arial"/>
          <w:sz w:val="24"/>
          <w:szCs w:val="24"/>
        </w:rPr>
        <w:t xml:space="preserve">Security clearance can be final or interim Top Secret, and there must be an SCI SMO Owner. A proper Read-On for going to the SCIF includes </w:t>
      </w:r>
      <w:r w:rsidR="004807C0">
        <w:rPr>
          <w:rFonts w:ascii="Arial" w:hAnsi="Arial" w:cs="Arial"/>
          <w:sz w:val="24"/>
          <w:szCs w:val="24"/>
        </w:rPr>
        <w:t xml:space="preserve">US Access for TS/SCI, </w:t>
      </w:r>
      <w:r w:rsidR="00CE63E8">
        <w:rPr>
          <w:rFonts w:ascii="Arial" w:hAnsi="Arial" w:cs="Arial"/>
          <w:sz w:val="24"/>
          <w:szCs w:val="24"/>
        </w:rPr>
        <w:t>SI/TK/G/HCS</w:t>
      </w:r>
      <w:r w:rsidR="004807C0">
        <w:rPr>
          <w:rFonts w:ascii="Arial" w:hAnsi="Arial" w:cs="Arial"/>
          <w:sz w:val="24"/>
          <w:szCs w:val="24"/>
        </w:rPr>
        <w:t>,</w:t>
      </w:r>
      <w:r w:rsidR="00CE63E8">
        <w:rPr>
          <w:rFonts w:ascii="Arial" w:hAnsi="Arial" w:cs="Arial"/>
          <w:sz w:val="24"/>
          <w:szCs w:val="24"/>
        </w:rPr>
        <w:t xml:space="preserve"> as well as NATO Secret Clearance.</w:t>
      </w:r>
    </w:p>
    <w:p w14:paraId="2A098C8F" w14:textId="77777777" w:rsidR="006643F5" w:rsidRPr="00393D42" w:rsidRDefault="006643F5" w:rsidP="006643F5">
      <w:pPr>
        <w:pStyle w:val="PlainText"/>
        <w:ind w:left="360"/>
        <w:rPr>
          <w:rFonts w:ascii="Arial" w:hAnsi="Arial" w:cs="Arial"/>
          <w:sz w:val="24"/>
          <w:szCs w:val="24"/>
        </w:rPr>
      </w:pPr>
    </w:p>
    <w:p w14:paraId="4B6219E6" w14:textId="14DF31C6" w:rsidR="006643F5" w:rsidRPr="00D8090D" w:rsidRDefault="006643F5" w:rsidP="006643F5">
      <w:pPr>
        <w:pStyle w:val="PlainText"/>
        <w:ind w:left="360"/>
        <w:rPr>
          <w:rFonts w:ascii="Arial" w:hAnsi="Arial" w:cs="Arial"/>
          <w:sz w:val="24"/>
          <w:szCs w:val="24"/>
        </w:rPr>
      </w:pPr>
      <w:r w:rsidRPr="00393D42">
        <w:rPr>
          <w:rFonts w:ascii="Arial" w:hAnsi="Arial" w:cs="Arial"/>
          <w:sz w:val="24"/>
          <w:szCs w:val="24"/>
        </w:rPr>
        <w:t>b</w:t>
      </w:r>
      <w:r w:rsidR="00B72653" w:rsidRPr="00393D42">
        <w:rPr>
          <w:rFonts w:ascii="Arial" w:hAnsi="Arial" w:cs="Arial"/>
          <w:sz w:val="24"/>
          <w:szCs w:val="24"/>
        </w:rPr>
        <w:t xml:space="preserve">. </w:t>
      </w:r>
      <w:r w:rsidR="00D8090D">
        <w:rPr>
          <w:rFonts w:ascii="Arial" w:hAnsi="Arial" w:cs="Arial"/>
          <w:sz w:val="24"/>
          <w:szCs w:val="24"/>
        </w:rPr>
        <w:t xml:space="preserve">You must complete a High Physical Demands Test (HPDT) to complete this course. The HPDT will take place on </w:t>
      </w:r>
      <w:r w:rsidR="00C97EB1">
        <w:rPr>
          <w:rFonts w:ascii="Arial" w:hAnsi="Arial" w:cs="Arial"/>
          <w:sz w:val="24"/>
          <w:szCs w:val="24"/>
        </w:rPr>
        <w:t>28 June</w:t>
      </w:r>
      <w:r w:rsidR="00D8090D">
        <w:rPr>
          <w:rFonts w:ascii="Arial" w:hAnsi="Arial" w:cs="Arial"/>
          <w:sz w:val="24"/>
          <w:szCs w:val="24"/>
        </w:rPr>
        <w:t xml:space="preserve"> 2022 at 0700 in Building 3030</w:t>
      </w:r>
      <w:r w:rsidR="008745BE">
        <w:rPr>
          <w:rFonts w:ascii="Arial" w:hAnsi="Arial" w:cs="Arial"/>
          <w:sz w:val="24"/>
          <w:szCs w:val="24"/>
        </w:rPr>
        <w:t>. You must be able to put on a</w:t>
      </w:r>
      <w:r w:rsidR="004F5E9D">
        <w:rPr>
          <w:rFonts w:ascii="Arial" w:hAnsi="Arial" w:cs="Arial"/>
          <w:sz w:val="24"/>
          <w:szCs w:val="24"/>
        </w:rPr>
        <w:t>n</w:t>
      </w:r>
      <w:r w:rsidR="008745BE">
        <w:rPr>
          <w:rFonts w:ascii="Arial" w:hAnsi="Arial" w:cs="Arial"/>
          <w:sz w:val="24"/>
          <w:szCs w:val="24"/>
        </w:rPr>
        <w:t xml:space="preserve"> 80-pound ruck by yourself </w:t>
      </w:r>
      <w:r w:rsidR="004F5E9D">
        <w:rPr>
          <w:rFonts w:ascii="Arial" w:hAnsi="Arial" w:cs="Arial"/>
          <w:sz w:val="24"/>
          <w:szCs w:val="24"/>
        </w:rPr>
        <w:t>and buddy-</w:t>
      </w:r>
      <w:r w:rsidR="008745BE">
        <w:rPr>
          <w:rFonts w:ascii="Arial" w:hAnsi="Arial" w:cs="Arial"/>
          <w:sz w:val="24"/>
          <w:szCs w:val="24"/>
        </w:rPr>
        <w:t xml:space="preserve">carry </w:t>
      </w:r>
      <w:r w:rsidR="00C05980">
        <w:rPr>
          <w:rFonts w:ascii="Arial" w:hAnsi="Arial" w:cs="Arial"/>
          <w:sz w:val="24"/>
          <w:szCs w:val="24"/>
        </w:rPr>
        <w:t>130</w:t>
      </w:r>
      <w:r w:rsidR="008745BE">
        <w:rPr>
          <w:rFonts w:ascii="Arial" w:hAnsi="Arial" w:cs="Arial"/>
          <w:sz w:val="24"/>
          <w:szCs w:val="24"/>
        </w:rPr>
        <w:t xml:space="preserve"> pounds</w:t>
      </w:r>
      <w:r w:rsidR="00D8090D">
        <w:rPr>
          <w:rFonts w:ascii="Arial" w:hAnsi="Arial" w:cs="Arial"/>
          <w:sz w:val="24"/>
          <w:szCs w:val="24"/>
        </w:rPr>
        <w:t xml:space="preserve"> </w:t>
      </w:r>
      <w:r w:rsidR="00C05980">
        <w:rPr>
          <w:rFonts w:ascii="Arial" w:hAnsi="Arial" w:cs="Arial"/>
          <w:sz w:val="24"/>
          <w:szCs w:val="24"/>
        </w:rPr>
        <w:t>across a horizontal distance of</w:t>
      </w:r>
      <w:r w:rsidR="00D8090D">
        <w:rPr>
          <w:rFonts w:ascii="Arial" w:hAnsi="Arial" w:cs="Arial"/>
          <w:sz w:val="24"/>
          <w:szCs w:val="24"/>
        </w:rPr>
        <w:t xml:space="preserve"> </w:t>
      </w:r>
      <w:r w:rsidR="008745BE">
        <w:rPr>
          <w:rFonts w:ascii="Arial" w:hAnsi="Arial" w:cs="Arial"/>
          <w:sz w:val="24"/>
          <w:szCs w:val="24"/>
        </w:rPr>
        <w:t>1</w:t>
      </w:r>
      <w:r w:rsidR="00D8090D">
        <w:rPr>
          <w:rFonts w:ascii="Arial" w:hAnsi="Arial" w:cs="Arial"/>
          <w:sz w:val="24"/>
          <w:szCs w:val="24"/>
        </w:rPr>
        <w:t xml:space="preserve">0 meters. If you are unable to complete this, you will fail to meet course standards and you will be disenrolled from the course. If you have a permanent profile, ensure that it allows you to complete the HPDT. </w:t>
      </w:r>
      <w:r w:rsidR="008745BE">
        <w:rPr>
          <w:rFonts w:ascii="Arial" w:hAnsi="Arial" w:cs="Arial"/>
          <w:sz w:val="24"/>
          <w:szCs w:val="24"/>
        </w:rPr>
        <w:t xml:space="preserve">Failure </w:t>
      </w:r>
      <w:r w:rsidR="00C97EB1">
        <w:rPr>
          <w:rFonts w:ascii="Arial" w:hAnsi="Arial" w:cs="Arial"/>
          <w:sz w:val="24"/>
          <w:szCs w:val="24"/>
        </w:rPr>
        <w:t xml:space="preserve">or inability </w:t>
      </w:r>
      <w:r w:rsidR="008745BE">
        <w:rPr>
          <w:rFonts w:ascii="Arial" w:hAnsi="Arial" w:cs="Arial"/>
          <w:sz w:val="24"/>
          <w:szCs w:val="24"/>
        </w:rPr>
        <w:t xml:space="preserve">to complete the HPDT due to a permanent profile will result in an administrative disenrollment. </w:t>
      </w:r>
    </w:p>
    <w:p w14:paraId="0D885F21" w14:textId="77777777" w:rsidR="006643F5" w:rsidRPr="00393D42" w:rsidRDefault="006643F5" w:rsidP="006643F5">
      <w:pPr>
        <w:pStyle w:val="PlainText"/>
        <w:ind w:left="360"/>
        <w:rPr>
          <w:rFonts w:ascii="Arial" w:hAnsi="Arial" w:cs="Arial"/>
          <w:sz w:val="24"/>
          <w:szCs w:val="24"/>
        </w:rPr>
      </w:pPr>
    </w:p>
    <w:p w14:paraId="43B62EE8" w14:textId="77777777" w:rsidR="00B72653" w:rsidRPr="00393D42" w:rsidRDefault="006643F5" w:rsidP="006643F5">
      <w:pPr>
        <w:pStyle w:val="PlainText"/>
        <w:ind w:left="360"/>
        <w:rPr>
          <w:rFonts w:ascii="Arial" w:hAnsi="Arial" w:cs="Arial"/>
          <w:sz w:val="24"/>
          <w:szCs w:val="24"/>
        </w:rPr>
      </w:pPr>
      <w:r w:rsidRPr="00393D42">
        <w:rPr>
          <w:rFonts w:ascii="Arial" w:hAnsi="Arial" w:cs="Arial"/>
          <w:sz w:val="24"/>
          <w:szCs w:val="24"/>
        </w:rPr>
        <w:t xml:space="preserve">c. </w:t>
      </w:r>
      <w:r w:rsidR="00D8090D">
        <w:rPr>
          <w:rFonts w:ascii="Arial" w:hAnsi="Arial" w:cs="Arial"/>
          <w:sz w:val="24"/>
          <w:szCs w:val="24"/>
        </w:rPr>
        <w:t xml:space="preserve">Physical Training is not built into the training schedule for this course. However, we highly encourage you to conduct </w:t>
      </w:r>
      <w:r w:rsidR="004F5E9D">
        <w:rPr>
          <w:rFonts w:ascii="Arial" w:hAnsi="Arial" w:cs="Arial"/>
          <w:sz w:val="24"/>
          <w:szCs w:val="24"/>
        </w:rPr>
        <w:t>PT,</w:t>
      </w:r>
      <w:r w:rsidR="00D8090D">
        <w:rPr>
          <w:rFonts w:ascii="Arial" w:hAnsi="Arial" w:cs="Arial"/>
          <w:sz w:val="24"/>
          <w:szCs w:val="24"/>
        </w:rPr>
        <w:t xml:space="preserve"> as it is beneficial both mentally and physically. You may conduct PT in the APFU or modest civilian fitness clothing. </w:t>
      </w:r>
    </w:p>
    <w:p w14:paraId="3F3263C8" w14:textId="77777777" w:rsidR="006643F5" w:rsidRPr="00393D42" w:rsidRDefault="006643F5" w:rsidP="006643F5">
      <w:pPr>
        <w:pStyle w:val="PlainText"/>
        <w:ind w:left="360"/>
        <w:rPr>
          <w:rFonts w:ascii="Arial" w:hAnsi="Arial" w:cs="Arial"/>
          <w:sz w:val="24"/>
          <w:szCs w:val="24"/>
        </w:rPr>
      </w:pPr>
    </w:p>
    <w:p w14:paraId="0B2ABFE8" w14:textId="4A5643CE" w:rsidR="006643F5" w:rsidRDefault="006643F5" w:rsidP="00A17891">
      <w:pPr>
        <w:pStyle w:val="PlainText"/>
        <w:ind w:left="360"/>
        <w:rPr>
          <w:rFonts w:ascii="Arial" w:hAnsi="Arial" w:cs="Arial"/>
          <w:sz w:val="24"/>
          <w:szCs w:val="24"/>
        </w:rPr>
      </w:pPr>
      <w:r w:rsidRPr="00393D42">
        <w:rPr>
          <w:rFonts w:ascii="Arial" w:hAnsi="Arial" w:cs="Arial"/>
          <w:sz w:val="24"/>
          <w:szCs w:val="24"/>
        </w:rPr>
        <w:t xml:space="preserve">d. </w:t>
      </w:r>
      <w:r w:rsidR="00F61F20">
        <w:rPr>
          <w:rFonts w:ascii="Arial" w:hAnsi="Arial" w:cs="Arial"/>
          <w:sz w:val="24"/>
          <w:szCs w:val="24"/>
        </w:rPr>
        <w:t xml:space="preserve">Classroom instruction is conducted in the ACU-OCP. </w:t>
      </w:r>
      <w:r w:rsidR="00115674">
        <w:rPr>
          <w:rFonts w:ascii="Arial" w:hAnsi="Arial" w:cs="Arial"/>
          <w:sz w:val="24"/>
          <w:szCs w:val="24"/>
        </w:rPr>
        <w:t xml:space="preserve">See Annex </w:t>
      </w:r>
      <w:r w:rsidR="001E14C2">
        <w:rPr>
          <w:rFonts w:ascii="Arial" w:hAnsi="Arial" w:cs="Arial"/>
          <w:sz w:val="24"/>
          <w:szCs w:val="24"/>
        </w:rPr>
        <w:t>A</w:t>
      </w:r>
      <w:r w:rsidR="003730EA">
        <w:rPr>
          <w:rFonts w:ascii="Arial" w:hAnsi="Arial" w:cs="Arial"/>
          <w:sz w:val="24"/>
          <w:szCs w:val="24"/>
        </w:rPr>
        <w:t xml:space="preserve"> for a suggested packing list</w:t>
      </w:r>
      <w:r w:rsidR="00115674">
        <w:rPr>
          <w:rFonts w:ascii="Arial" w:hAnsi="Arial" w:cs="Arial"/>
          <w:sz w:val="24"/>
          <w:szCs w:val="24"/>
        </w:rPr>
        <w:t xml:space="preserve">. </w:t>
      </w:r>
    </w:p>
    <w:p w14:paraId="0210EF5E" w14:textId="77777777" w:rsidR="00CE63E8" w:rsidRDefault="00CE63E8" w:rsidP="00A17891">
      <w:pPr>
        <w:pStyle w:val="PlainText"/>
        <w:ind w:left="360"/>
        <w:rPr>
          <w:rFonts w:ascii="Arial" w:hAnsi="Arial" w:cs="Arial"/>
          <w:sz w:val="24"/>
          <w:szCs w:val="24"/>
        </w:rPr>
      </w:pPr>
    </w:p>
    <w:p w14:paraId="5EBB9295" w14:textId="77777777" w:rsidR="00115674" w:rsidRDefault="00115674" w:rsidP="00A17891">
      <w:pPr>
        <w:pStyle w:val="PlainText"/>
        <w:ind w:left="360"/>
        <w:rPr>
          <w:rFonts w:ascii="Arial" w:hAnsi="Arial" w:cs="Arial"/>
          <w:sz w:val="24"/>
          <w:szCs w:val="24"/>
        </w:rPr>
      </w:pPr>
      <w:r>
        <w:rPr>
          <w:rFonts w:ascii="Arial" w:hAnsi="Arial" w:cs="Arial"/>
          <w:sz w:val="24"/>
          <w:szCs w:val="24"/>
        </w:rPr>
        <w:t xml:space="preserve">e. </w:t>
      </w:r>
      <w:r w:rsidR="008745BE">
        <w:rPr>
          <w:rFonts w:ascii="Arial" w:hAnsi="Arial" w:cs="Arial"/>
          <w:b/>
          <w:sz w:val="24"/>
          <w:szCs w:val="24"/>
        </w:rPr>
        <w:t xml:space="preserve">Change from BN LOI: </w:t>
      </w:r>
      <w:r w:rsidR="008745BE">
        <w:rPr>
          <w:rFonts w:ascii="Arial" w:hAnsi="Arial" w:cs="Arial"/>
          <w:sz w:val="24"/>
          <w:szCs w:val="24"/>
        </w:rPr>
        <w:t>There is NO requirement for the</w:t>
      </w:r>
      <w:r w:rsidR="00C05980">
        <w:rPr>
          <w:rFonts w:ascii="Arial" w:hAnsi="Arial" w:cs="Arial"/>
          <w:sz w:val="24"/>
          <w:szCs w:val="24"/>
        </w:rPr>
        <w:t xml:space="preserve"> APFT, ACFT or HT/WT for the 35F</w:t>
      </w:r>
      <w:r w:rsidR="008745BE">
        <w:rPr>
          <w:rFonts w:ascii="Arial" w:hAnsi="Arial" w:cs="Arial"/>
          <w:sz w:val="24"/>
          <w:szCs w:val="24"/>
        </w:rPr>
        <w:t xml:space="preserve">10 Course. </w:t>
      </w:r>
      <w:r w:rsidR="009F1DEF">
        <w:rPr>
          <w:rFonts w:ascii="Arial" w:hAnsi="Arial" w:cs="Arial"/>
          <w:sz w:val="24"/>
          <w:szCs w:val="24"/>
        </w:rPr>
        <w:t xml:space="preserve">You do not need to bring your most recent DA 705 or DA 5500/5501. You do need to bring a DA 3349, Permanent Profile, if you have one. </w:t>
      </w:r>
    </w:p>
    <w:p w14:paraId="5CF34921" w14:textId="77777777" w:rsidR="00026462" w:rsidRDefault="00026462" w:rsidP="00A17891">
      <w:pPr>
        <w:pStyle w:val="PlainText"/>
        <w:ind w:left="360"/>
        <w:rPr>
          <w:rFonts w:ascii="Arial" w:hAnsi="Arial" w:cs="Arial"/>
          <w:sz w:val="24"/>
          <w:szCs w:val="24"/>
        </w:rPr>
      </w:pPr>
    </w:p>
    <w:p w14:paraId="7C495026" w14:textId="77777777" w:rsidR="00197680" w:rsidRDefault="00026462" w:rsidP="00CE63E8">
      <w:pPr>
        <w:pStyle w:val="PlainText"/>
        <w:ind w:left="360"/>
        <w:rPr>
          <w:rFonts w:ascii="Arial" w:hAnsi="Arial" w:cs="Arial"/>
          <w:sz w:val="24"/>
          <w:szCs w:val="24"/>
        </w:rPr>
      </w:pPr>
      <w:r>
        <w:rPr>
          <w:rFonts w:ascii="Arial" w:hAnsi="Arial" w:cs="Arial"/>
          <w:sz w:val="24"/>
          <w:szCs w:val="24"/>
        </w:rPr>
        <w:t xml:space="preserve">f. </w:t>
      </w:r>
      <w:r w:rsidR="008E63C2">
        <w:rPr>
          <w:rFonts w:ascii="Arial" w:hAnsi="Arial" w:cs="Arial"/>
          <w:sz w:val="24"/>
          <w:szCs w:val="24"/>
        </w:rPr>
        <w:t xml:space="preserve">No transportation is provided from the airport to Camp Williams. </w:t>
      </w:r>
      <w:r>
        <w:rPr>
          <w:rFonts w:ascii="Arial" w:hAnsi="Arial" w:cs="Arial"/>
          <w:sz w:val="24"/>
          <w:szCs w:val="24"/>
        </w:rPr>
        <w:t xml:space="preserve">You will be billeted in BEQ in Building 8300 for $22 per night. </w:t>
      </w:r>
      <w:r w:rsidR="008E63C2">
        <w:rPr>
          <w:rFonts w:ascii="Arial" w:hAnsi="Arial" w:cs="Arial"/>
          <w:sz w:val="24"/>
          <w:szCs w:val="24"/>
        </w:rPr>
        <w:t>The Dining Facility (DF</w:t>
      </w:r>
      <w:r w:rsidR="00F82332">
        <w:rPr>
          <w:rFonts w:ascii="Arial" w:hAnsi="Arial" w:cs="Arial"/>
          <w:sz w:val="24"/>
          <w:szCs w:val="24"/>
        </w:rPr>
        <w:t>AC) location is annotated on Annex D of this addendum</w:t>
      </w:r>
      <w:r w:rsidR="008E63C2">
        <w:rPr>
          <w:rFonts w:ascii="Arial" w:hAnsi="Arial" w:cs="Arial"/>
          <w:sz w:val="24"/>
          <w:szCs w:val="24"/>
        </w:rPr>
        <w:t xml:space="preserve">. </w:t>
      </w:r>
      <w:r w:rsidR="00F82332">
        <w:rPr>
          <w:rFonts w:ascii="Arial" w:hAnsi="Arial" w:cs="Arial"/>
          <w:sz w:val="24"/>
          <w:szCs w:val="24"/>
        </w:rPr>
        <w:t xml:space="preserve">Inprocessing paperwork from paragraph 8 of BN Welcome Letter can be emailed prior to reporting for inprocessing. </w:t>
      </w:r>
      <w:r w:rsidR="006A76CB">
        <w:rPr>
          <w:rFonts w:ascii="Arial" w:hAnsi="Arial" w:cs="Arial"/>
          <w:sz w:val="24"/>
          <w:szCs w:val="24"/>
        </w:rPr>
        <w:t xml:space="preserve">All E7s must </w:t>
      </w:r>
      <w:r w:rsidR="006A76CB">
        <w:rPr>
          <w:rFonts w:ascii="Arial" w:hAnsi="Arial" w:cs="Arial"/>
          <w:sz w:val="24"/>
          <w:szCs w:val="24"/>
        </w:rPr>
        <w:lastRenderedPageBreak/>
        <w:t xml:space="preserve">have an approved grade waiver from the Office of the Chief of Military Intelligence (OCMI) prior to reporting for this course. </w:t>
      </w:r>
    </w:p>
    <w:p w14:paraId="2394C7DA" w14:textId="77777777" w:rsidR="008B6038" w:rsidRDefault="008B6038" w:rsidP="00CE63E8">
      <w:pPr>
        <w:pStyle w:val="PlainText"/>
        <w:ind w:left="360"/>
        <w:rPr>
          <w:rFonts w:ascii="Arial" w:hAnsi="Arial" w:cs="Arial"/>
          <w:sz w:val="24"/>
          <w:szCs w:val="24"/>
        </w:rPr>
      </w:pPr>
    </w:p>
    <w:p w14:paraId="1DC3CE63" w14:textId="47969C04" w:rsidR="008B6038" w:rsidRDefault="006A76CB" w:rsidP="00CE63E8">
      <w:pPr>
        <w:pStyle w:val="PlainText"/>
        <w:ind w:left="360"/>
        <w:rPr>
          <w:rFonts w:ascii="Arial" w:hAnsi="Arial" w:cs="Arial"/>
          <w:sz w:val="24"/>
          <w:szCs w:val="24"/>
        </w:rPr>
      </w:pPr>
      <w:r>
        <w:rPr>
          <w:rFonts w:ascii="Arial" w:hAnsi="Arial" w:cs="Arial"/>
          <w:sz w:val="24"/>
          <w:szCs w:val="24"/>
        </w:rPr>
        <w:t xml:space="preserve">g. Ensure that you complete 35F10 Phase I, which is a DL class conducted on MI Blackboard at </w:t>
      </w:r>
      <w:hyperlink r:id="rId10" w:history="1">
        <w:r w:rsidRPr="00271F84">
          <w:rPr>
            <w:rStyle w:val="Hyperlink"/>
            <w:rFonts w:ascii="Arial" w:hAnsi="Arial" w:cs="Arial"/>
            <w:sz w:val="24"/>
            <w:szCs w:val="24"/>
          </w:rPr>
          <w:t>https://mi.ellc.learn.army.mil/</w:t>
        </w:r>
      </w:hyperlink>
      <w:r>
        <w:rPr>
          <w:rFonts w:ascii="Arial" w:hAnsi="Arial" w:cs="Arial"/>
          <w:sz w:val="24"/>
          <w:szCs w:val="24"/>
        </w:rPr>
        <w:t xml:space="preserve">. Your unit must input you for this course under School Code 301 on ATRRS. </w:t>
      </w:r>
      <w:r w:rsidR="0036159B">
        <w:rPr>
          <w:rFonts w:ascii="Arial" w:hAnsi="Arial" w:cs="Arial"/>
          <w:sz w:val="24"/>
          <w:szCs w:val="24"/>
        </w:rPr>
        <w:t>This material carries over into the resident phases here at the 640</w:t>
      </w:r>
      <w:r w:rsidR="0036159B" w:rsidRPr="0036159B">
        <w:rPr>
          <w:rFonts w:ascii="Arial" w:hAnsi="Arial" w:cs="Arial"/>
          <w:sz w:val="24"/>
          <w:szCs w:val="24"/>
          <w:vertAlign w:val="superscript"/>
        </w:rPr>
        <w:t>th</w:t>
      </w:r>
      <w:r w:rsidR="0036159B">
        <w:rPr>
          <w:rFonts w:ascii="Arial" w:hAnsi="Arial" w:cs="Arial"/>
          <w:sz w:val="24"/>
          <w:szCs w:val="24"/>
        </w:rPr>
        <w:t xml:space="preserve"> RTI and is testable on some exams. </w:t>
      </w:r>
      <w:r>
        <w:rPr>
          <w:rFonts w:ascii="Arial" w:hAnsi="Arial" w:cs="Arial"/>
          <w:sz w:val="24"/>
          <w:szCs w:val="24"/>
        </w:rPr>
        <w:t xml:space="preserve">This </w:t>
      </w:r>
      <w:r w:rsidR="00C05980">
        <w:rPr>
          <w:rFonts w:ascii="Arial" w:hAnsi="Arial" w:cs="Arial"/>
          <w:sz w:val="24"/>
          <w:szCs w:val="24"/>
        </w:rPr>
        <w:t xml:space="preserve">online </w:t>
      </w:r>
      <w:r>
        <w:rPr>
          <w:rFonts w:ascii="Arial" w:hAnsi="Arial" w:cs="Arial"/>
          <w:sz w:val="24"/>
          <w:szCs w:val="24"/>
        </w:rPr>
        <w:t xml:space="preserve">course </w:t>
      </w:r>
      <w:r w:rsidR="00C05980">
        <w:rPr>
          <w:rFonts w:ascii="Arial" w:hAnsi="Arial" w:cs="Arial"/>
          <w:sz w:val="24"/>
          <w:szCs w:val="24"/>
        </w:rPr>
        <w:t>is only compatible with</w:t>
      </w:r>
      <w:r>
        <w:rPr>
          <w:rFonts w:ascii="Arial" w:hAnsi="Arial" w:cs="Arial"/>
          <w:sz w:val="24"/>
          <w:szCs w:val="24"/>
        </w:rPr>
        <w:t xml:space="preserve"> the Mozilla Firefox web browser. </w:t>
      </w:r>
      <w:r w:rsidR="00C05980">
        <w:rPr>
          <w:rFonts w:ascii="Arial" w:hAnsi="Arial" w:cs="Arial"/>
          <w:sz w:val="24"/>
          <w:szCs w:val="24"/>
        </w:rPr>
        <w:t>Your progress will not save properly with any other browser. You must submit your Phase I certificate before reporting to the resident course here on 2</w:t>
      </w:r>
      <w:r w:rsidR="00F90F09">
        <w:rPr>
          <w:rFonts w:ascii="Arial" w:hAnsi="Arial" w:cs="Arial"/>
          <w:sz w:val="24"/>
          <w:szCs w:val="24"/>
        </w:rPr>
        <w:t>7 June</w:t>
      </w:r>
      <w:r w:rsidR="00C05980">
        <w:rPr>
          <w:rFonts w:ascii="Arial" w:hAnsi="Arial" w:cs="Arial"/>
          <w:sz w:val="24"/>
          <w:szCs w:val="24"/>
        </w:rPr>
        <w:t xml:space="preserve"> 2022. Do NOT travel if you have not submitted that certificate to us. Any exceptions will be granted on a case-by-case </w:t>
      </w:r>
      <w:r w:rsidR="000231E3">
        <w:rPr>
          <w:rFonts w:ascii="Arial" w:hAnsi="Arial" w:cs="Arial"/>
          <w:sz w:val="24"/>
          <w:szCs w:val="24"/>
        </w:rPr>
        <w:t>basis,</w:t>
      </w:r>
      <w:r w:rsidR="00C05980">
        <w:rPr>
          <w:rFonts w:ascii="Arial" w:hAnsi="Arial" w:cs="Arial"/>
          <w:sz w:val="24"/>
          <w:szCs w:val="24"/>
        </w:rPr>
        <w:t xml:space="preserve"> and you must coordinate that with us before traveling. </w:t>
      </w:r>
    </w:p>
    <w:p w14:paraId="7BD17DC9" w14:textId="77777777" w:rsidR="006A76CB" w:rsidRDefault="006A76CB" w:rsidP="00CE63E8">
      <w:pPr>
        <w:pStyle w:val="PlainText"/>
        <w:ind w:left="360"/>
        <w:rPr>
          <w:rFonts w:ascii="Arial" w:hAnsi="Arial" w:cs="Arial"/>
          <w:sz w:val="24"/>
          <w:szCs w:val="24"/>
        </w:rPr>
      </w:pPr>
    </w:p>
    <w:p w14:paraId="2ED36F59" w14:textId="77777777" w:rsidR="006A76CB" w:rsidRPr="00197680" w:rsidRDefault="006A76CB" w:rsidP="00CE63E8">
      <w:pPr>
        <w:pStyle w:val="PlainText"/>
        <w:ind w:left="360"/>
        <w:rPr>
          <w:rFonts w:ascii="Arial" w:hAnsi="Arial" w:cs="Arial"/>
          <w:sz w:val="24"/>
          <w:szCs w:val="24"/>
        </w:rPr>
      </w:pPr>
      <w:r>
        <w:rPr>
          <w:rFonts w:ascii="Arial" w:hAnsi="Arial" w:cs="Arial"/>
          <w:sz w:val="24"/>
          <w:szCs w:val="24"/>
        </w:rPr>
        <w:t>h. Annex E includes a list of assigned topics that you must write a paper on</w:t>
      </w:r>
      <w:r w:rsidR="002470F6">
        <w:rPr>
          <w:rFonts w:ascii="Arial" w:hAnsi="Arial" w:cs="Arial"/>
          <w:sz w:val="24"/>
          <w:szCs w:val="24"/>
        </w:rPr>
        <w:t xml:space="preserve"> and submit prior to reporting to the course. The syllabus and the RWB modules in the Phase I DL portion will give you direction on writing this paper. Please reach out with any issues on the writing portion. </w:t>
      </w:r>
    </w:p>
    <w:p w14:paraId="00636F65" w14:textId="77777777" w:rsidR="00B72653" w:rsidRPr="00393D42" w:rsidRDefault="00B72653" w:rsidP="00155B1E">
      <w:pPr>
        <w:pStyle w:val="PlainText"/>
        <w:rPr>
          <w:rFonts w:ascii="Arial" w:hAnsi="Arial" w:cs="Arial"/>
          <w:sz w:val="24"/>
          <w:szCs w:val="24"/>
        </w:rPr>
      </w:pPr>
    </w:p>
    <w:p w14:paraId="01B522CD" w14:textId="1EC5D0AF" w:rsidR="00155B1E" w:rsidRPr="003A59BD" w:rsidRDefault="000231E3" w:rsidP="003A59BD">
      <w:pPr>
        <w:pStyle w:val="PlainText"/>
        <w:rPr>
          <w:rFonts w:ascii="Arial" w:hAnsi="Arial" w:cs="Arial"/>
          <w:sz w:val="24"/>
          <w:szCs w:val="24"/>
        </w:rPr>
      </w:pPr>
      <w:r>
        <w:rPr>
          <w:rFonts w:ascii="Arial" w:hAnsi="Arial" w:cs="Arial"/>
          <w:sz w:val="24"/>
          <w:szCs w:val="24"/>
        </w:rPr>
        <w:t>6</w:t>
      </w:r>
      <w:r w:rsidR="00CC0935" w:rsidRPr="00393D42">
        <w:rPr>
          <w:rFonts w:ascii="Arial" w:hAnsi="Arial" w:cs="Arial"/>
          <w:sz w:val="24"/>
          <w:szCs w:val="24"/>
        </w:rPr>
        <w:t xml:space="preserve">. </w:t>
      </w:r>
      <w:r w:rsidR="00155B1E" w:rsidRPr="00393D42">
        <w:rPr>
          <w:rFonts w:ascii="Arial" w:hAnsi="Arial" w:cs="Arial"/>
          <w:sz w:val="24"/>
          <w:szCs w:val="24"/>
        </w:rPr>
        <w:t>Any questions or concerns may be addressed to</w:t>
      </w:r>
      <w:r w:rsidR="00D00FE6" w:rsidRPr="00393D42">
        <w:rPr>
          <w:rFonts w:ascii="Arial" w:hAnsi="Arial" w:cs="Arial"/>
          <w:sz w:val="24"/>
          <w:szCs w:val="24"/>
        </w:rPr>
        <w:t xml:space="preserve"> the undersigned at 801-878-</w:t>
      </w:r>
      <w:r w:rsidR="00CC0935" w:rsidRPr="00393D42">
        <w:rPr>
          <w:rFonts w:ascii="Arial" w:hAnsi="Arial" w:cs="Arial"/>
          <w:sz w:val="24"/>
          <w:szCs w:val="24"/>
        </w:rPr>
        <w:t>5</w:t>
      </w:r>
      <w:r w:rsidR="008078B2">
        <w:rPr>
          <w:rFonts w:ascii="Arial" w:hAnsi="Arial" w:cs="Arial"/>
          <w:sz w:val="24"/>
          <w:szCs w:val="24"/>
        </w:rPr>
        <w:t>276</w:t>
      </w:r>
      <w:r w:rsidR="00D00FE6" w:rsidRPr="00393D42">
        <w:rPr>
          <w:rFonts w:ascii="Arial" w:hAnsi="Arial" w:cs="Arial"/>
          <w:sz w:val="24"/>
          <w:szCs w:val="24"/>
        </w:rPr>
        <w:t xml:space="preserve">, DSN </w:t>
      </w:r>
      <w:r w:rsidR="008078B2">
        <w:rPr>
          <w:rFonts w:ascii="Arial" w:hAnsi="Arial" w:cs="Arial"/>
          <w:sz w:val="24"/>
          <w:szCs w:val="24"/>
        </w:rPr>
        <w:t>312-</w:t>
      </w:r>
      <w:r w:rsidR="00D00FE6" w:rsidRPr="00393D42">
        <w:rPr>
          <w:rFonts w:ascii="Arial" w:hAnsi="Arial" w:cs="Arial"/>
          <w:sz w:val="24"/>
          <w:szCs w:val="24"/>
        </w:rPr>
        <w:t>766-</w:t>
      </w:r>
      <w:r w:rsidR="00CC0935" w:rsidRPr="00393D42">
        <w:rPr>
          <w:rFonts w:ascii="Arial" w:hAnsi="Arial" w:cs="Arial"/>
          <w:sz w:val="24"/>
          <w:szCs w:val="24"/>
        </w:rPr>
        <w:t>5</w:t>
      </w:r>
      <w:r w:rsidR="008078B2">
        <w:rPr>
          <w:rFonts w:ascii="Arial" w:hAnsi="Arial" w:cs="Arial"/>
          <w:sz w:val="24"/>
          <w:szCs w:val="24"/>
        </w:rPr>
        <w:t>276</w:t>
      </w:r>
      <w:r w:rsidR="00155B1E" w:rsidRPr="00393D42">
        <w:rPr>
          <w:rFonts w:ascii="Arial" w:hAnsi="Arial" w:cs="Arial"/>
          <w:sz w:val="24"/>
          <w:szCs w:val="24"/>
        </w:rPr>
        <w:t xml:space="preserve">, or email </w:t>
      </w:r>
      <w:hyperlink r:id="rId11" w:history="1">
        <w:r w:rsidR="008078B2" w:rsidRPr="008078B2">
          <w:rPr>
            <w:rStyle w:val="Hyperlink"/>
            <w:rFonts w:ascii="Arial" w:hAnsi="Arial" w:cs="Arial"/>
            <w:color w:val="auto"/>
            <w:sz w:val="24"/>
            <w:szCs w:val="24"/>
            <w:u w:val="none"/>
          </w:rPr>
          <w:t>cory.c.morrill.mil@army.mil</w:t>
        </w:r>
      </w:hyperlink>
      <w:r w:rsidR="008078B2">
        <w:rPr>
          <w:rFonts w:ascii="Arial" w:hAnsi="Arial" w:cs="Arial"/>
          <w:sz w:val="24"/>
          <w:szCs w:val="24"/>
        </w:rPr>
        <w:t xml:space="preserve">. </w:t>
      </w:r>
      <w:r w:rsidR="00CC0935" w:rsidRPr="00393D42">
        <w:rPr>
          <w:rFonts w:ascii="Arial" w:hAnsi="Arial" w:cs="Arial"/>
          <w:sz w:val="24"/>
          <w:szCs w:val="24"/>
        </w:rPr>
        <w:t xml:space="preserve"> </w:t>
      </w:r>
    </w:p>
    <w:p w14:paraId="1D04D34A" w14:textId="77777777" w:rsidR="004D2A5D" w:rsidRPr="00393D42" w:rsidRDefault="004D2A5D" w:rsidP="001F6462">
      <w:pPr>
        <w:rPr>
          <w:rFonts w:ascii="Arial" w:hAnsi="Arial" w:cs="Arial"/>
          <w:szCs w:val="24"/>
        </w:rPr>
      </w:pPr>
    </w:p>
    <w:p w14:paraId="5D2A844D" w14:textId="77777777" w:rsidR="004D2A5D" w:rsidRPr="00393D42" w:rsidRDefault="004D2A5D" w:rsidP="001F6462">
      <w:pPr>
        <w:rPr>
          <w:rFonts w:ascii="Arial" w:hAnsi="Arial" w:cs="Arial"/>
          <w:szCs w:val="24"/>
        </w:rPr>
      </w:pPr>
    </w:p>
    <w:p w14:paraId="43227466" w14:textId="77777777" w:rsidR="004D2A5D" w:rsidRPr="00393D42" w:rsidRDefault="004D2A5D" w:rsidP="004D2A5D">
      <w:pPr>
        <w:pStyle w:val="PlainText"/>
        <w:ind w:firstLine="4320"/>
        <w:rPr>
          <w:rFonts w:ascii="Arial" w:hAnsi="Arial" w:cs="Arial"/>
          <w:sz w:val="24"/>
          <w:szCs w:val="24"/>
        </w:rPr>
      </w:pPr>
      <w:r w:rsidRPr="00393D42">
        <w:rPr>
          <w:rFonts w:ascii="Arial" w:hAnsi="Arial" w:cs="Arial"/>
          <w:sz w:val="24"/>
          <w:szCs w:val="24"/>
        </w:rPr>
        <w:tab/>
      </w:r>
      <w:r w:rsidRPr="00393D42">
        <w:rPr>
          <w:rFonts w:ascii="Arial" w:hAnsi="Arial" w:cs="Arial"/>
          <w:sz w:val="24"/>
          <w:szCs w:val="24"/>
        </w:rPr>
        <w:tab/>
      </w:r>
      <w:r w:rsidRPr="00393D42">
        <w:rPr>
          <w:rFonts w:ascii="Arial" w:hAnsi="Arial" w:cs="Arial"/>
          <w:sz w:val="24"/>
          <w:szCs w:val="24"/>
        </w:rPr>
        <w:tab/>
      </w:r>
      <w:r w:rsidRPr="00393D42">
        <w:rPr>
          <w:rFonts w:ascii="Arial" w:hAnsi="Arial" w:cs="Arial"/>
          <w:sz w:val="24"/>
          <w:szCs w:val="24"/>
        </w:rPr>
        <w:tab/>
      </w:r>
      <w:r w:rsidRPr="00393D42">
        <w:rPr>
          <w:rFonts w:ascii="Arial" w:hAnsi="Arial" w:cs="Arial"/>
          <w:sz w:val="24"/>
          <w:szCs w:val="24"/>
        </w:rPr>
        <w:tab/>
      </w:r>
      <w:r w:rsidRPr="00393D42">
        <w:rPr>
          <w:rFonts w:ascii="Arial" w:hAnsi="Arial" w:cs="Arial"/>
          <w:sz w:val="24"/>
          <w:szCs w:val="24"/>
        </w:rPr>
        <w:tab/>
      </w:r>
      <w:r w:rsidRPr="00393D42">
        <w:rPr>
          <w:rFonts w:ascii="Arial" w:hAnsi="Arial" w:cs="Arial"/>
          <w:sz w:val="24"/>
          <w:szCs w:val="24"/>
        </w:rPr>
        <w:tab/>
      </w:r>
      <w:r w:rsidRPr="00393D42">
        <w:rPr>
          <w:rFonts w:ascii="Arial" w:hAnsi="Arial" w:cs="Arial"/>
          <w:sz w:val="24"/>
          <w:szCs w:val="24"/>
        </w:rPr>
        <w:tab/>
      </w:r>
      <w:r w:rsidRPr="00393D42">
        <w:rPr>
          <w:rFonts w:ascii="Arial" w:hAnsi="Arial" w:cs="Arial"/>
          <w:sz w:val="24"/>
          <w:szCs w:val="24"/>
        </w:rPr>
        <w:tab/>
      </w:r>
      <w:r w:rsidRPr="00393D42">
        <w:rPr>
          <w:rFonts w:ascii="Arial" w:hAnsi="Arial" w:cs="Arial"/>
          <w:sz w:val="24"/>
          <w:szCs w:val="24"/>
        </w:rPr>
        <w:tab/>
      </w:r>
      <w:r w:rsidRPr="00393D42">
        <w:rPr>
          <w:rFonts w:ascii="Arial" w:hAnsi="Arial" w:cs="Arial"/>
          <w:sz w:val="24"/>
          <w:szCs w:val="24"/>
        </w:rPr>
        <w:tab/>
      </w:r>
      <w:r w:rsidRPr="00393D42">
        <w:rPr>
          <w:rFonts w:ascii="Arial" w:hAnsi="Arial" w:cs="Arial"/>
          <w:sz w:val="24"/>
          <w:szCs w:val="24"/>
        </w:rPr>
        <w:tab/>
      </w:r>
      <w:r w:rsidRPr="00393D42">
        <w:rPr>
          <w:rFonts w:ascii="Arial" w:hAnsi="Arial" w:cs="Arial"/>
          <w:sz w:val="24"/>
          <w:szCs w:val="24"/>
        </w:rPr>
        <w:tab/>
      </w:r>
    </w:p>
    <w:p w14:paraId="1BD836F0" w14:textId="77777777" w:rsidR="004D2A5D" w:rsidRPr="00393D42" w:rsidRDefault="003730EA" w:rsidP="003730EA">
      <w:pPr>
        <w:pStyle w:val="PlainText"/>
        <w:rPr>
          <w:rFonts w:ascii="Arial" w:hAnsi="Arial" w:cs="Arial"/>
          <w:sz w:val="24"/>
          <w:szCs w:val="24"/>
        </w:rPr>
      </w:pPr>
      <w:r>
        <w:rPr>
          <w:rFonts w:ascii="Arial" w:hAnsi="Arial" w:cs="Arial"/>
          <w:sz w:val="24"/>
          <w:szCs w:val="24"/>
        </w:rPr>
        <w:t>ENCL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6159B">
        <w:rPr>
          <w:rFonts w:ascii="Arial" w:hAnsi="Arial" w:cs="Arial"/>
          <w:sz w:val="24"/>
          <w:szCs w:val="24"/>
        </w:rPr>
        <w:t xml:space="preserve">     </w:t>
      </w:r>
      <w:r w:rsidR="000A0030">
        <w:rPr>
          <w:rFonts w:ascii="Arial" w:hAnsi="Arial" w:cs="Arial"/>
          <w:sz w:val="24"/>
          <w:szCs w:val="24"/>
        </w:rPr>
        <w:t>CORY C. MORRILL</w:t>
      </w:r>
    </w:p>
    <w:p w14:paraId="50C04C69" w14:textId="77777777" w:rsidR="004D2A5D" w:rsidRPr="00393D42" w:rsidRDefault="003730EA" w:rsidP="003730EA">
      <w:pPr>
        <w:pStyle w:val="Header"/>
        <w:tabs>
          <w:tab w:val="clear" w:pos="4320"/>
          <w:tab w:val="clear" w:pos="8640"/>
        </w:tabs>
        <w:rPr>
          <w:rFonts w:ascii="Arial" w:hAnsi="Arial" w:cs="Arial"/>
          <w:szCs w:val="24"/>
        </w:rPr>
      </w:pPr>
      <w:r>
        <w:rPr>
          <w:rFonts w:ascii="Arial" w:hAnsi="Arial" w:cs="Arial"/>
          <w:szCs w:val="24"/>
        </w:rPr>
        <w:t xml:space="preserve">Annex A, </w:t>
      </w:r>
      <w:r w:rsidR="00125419">
        <w:rPr>
          <w:rFonts w:ascii="Arial" w:hAnsi="Arial" w:cs="Arial"/>
          <w:szCs w:val="24"/>
        </w:rPr>
        <w:t>Packing List</w:t>
      </w:r>
      <w:r>
        <w:rPr>
          <w:rFonts w:ascii="Arial" w:hAnsi="Arial" w:cs="Arial"/>
          <w:szCs w:val="24"/>
        </w:rPr>
        <w:tab/>
      </w:r>
      <w:r>
        <w:rPr>
          <w:rFonts w:ascii="Arial" w:hAnsi="Arial" w:cs="Arial"/>
          <w:szCs w:val="24"/>
        </w:rPr>
        <w:tab/>
      </w:r>
      <w:r>
        <w:rPr>
          <w:rFonts w:ascii="Arial" w:hAnsi="Arial" w:cs="Arial"/>
          <w:szCs w:val="24"/>
        </w:rPr>
        <w:tab/>
      </w:r>
      <w:r w:rsidR="0036159B">
        <w:rPr>
          <w:rFonts w:ascii="Arial" w:hAnsi="Arial" w:cs="Arial"/>
          <w:szCs w:val="24"/>
        </w:rPr>
        <w:t xml:space="preserve">     </w:t>
      </w:r>
      <w:r w:rsidR="000A0030">
        <w:rPr>
          <w:rFonts w:ascii="Arial" w:hAnsi="Arial" w:cs="Arial"/>
          <w:szCs w:val="24"/>
        </w:rPr>
        <w:t>1SG, USA</w:t>
      </w:r>
    </w:p>
    <w:p w14:paraId="7C402CF6" w14:textId="77777777" w:rsidR="004D2A5D" w:rsidRDefault="00125419" w:rsidP="003730EA">
      <w:pPr>
        <w:pStyle w:val="PlainText"/>
        <w:rPr>
          <w:rFonts w:ascii="Arial" w:hAnsi="Arial" w:cs="Arial"/>
          <w:sz w:val="24"/>
          <w:szCs w:val="24"/>
        </w:rPr>
      </w:pPr>
      <w:r>
        <w:rPr>
          <w:rFonts w:ascii="Arial" w:hAnsi="Arial" w:cs="Arial"/>
          <w:sz w:val="24"/>
          <w:szCs w:val="24"/>
        </w:rPr>
        <w:t>Annex B, UVU_AGCW Info</w:t>
      </w:r>
      <w:r w:rsidR="003730EA">
        <w:rPr>
          <w:rFonts w:ascii="Arial" w:hAnsi="Arial" w:cs="Arial"/>
          <w:sz w:val="24"/>
          <w:szCs w:val="24"/>
        </w:rPr>
        <w:tab/>
      </w:r>
      <w:r w:rsidR="003730EA">
        <w:rPr>
          <w:rFonts w:ascii="Arial" w:hAnsi="Arial" w:cs="Arial"/>
          <w:sz w:val="24"/>
          <w:szCs w:val="24"/>
        </w:rPr>
        <w:tab/>
      </w:r>
      <w:r w:rsidR="0036159B">
        <w:rPr>
          <w:rFonts w:ascii="Arial" w:hAnsi="Arial" w:cs="Arial"/>
          <w:sz w:val="24"/>
          <w:szCs w:val="24"/>
        </w:rPr>
        <w:t xml:space="preserve">     </w:t>
      </w:r>
      <w:r w:rsidR="00EE60C9">
        <w:rPr>
          <w:rFonts w:ascii="Arial" w:hAnsi="Arial" w:cs="Arial"/>
          <w:sz w:val="24"/>
          <w:szCs w:val="24"/>
        </w:rPr>
        <w:t>35F</w:t>
      </w:r>
      <w:r w:rsidR="000A0030">
        <w:rPr>
          <w:rFonts w:ascii="Arial" w:hAnsi="Arial" w:cs="Arial"/>
          <w:sz w:val="24"/>
          <w:szCs w:val="24"/>
        </w:rPr>
        <w:t>10 Chief of Training</w:t>
      </w:r>
    </w:p>
    <w:p w14:paraId="4509CAE2" w14:textId="77777777" w:rsidR="00125419" w:rsidRDefault="00125419" w:rsidP="003730EA">
      <w:pPr>
        <w:pStyle w:val="PlainText"/>
        <w:rPr>
          <w:rFonts w:ascii="Arial" w:hAnsi="Arial" w:cs="Arial"/>
          <w:sz w:val="24"/>
          <w:szCs w:val="24"/>
        </w:rPr>
      </w:pPr>
      <w:r>
        <w:rPr>
          <w:rFonts w:ascii="Arial" w:hAnsi="Arial" w:cs="Arial"/>
          <w:sz w:val="24"/>
          <w:szCs w:val="24"/>
        </w:rPr>
        <w:t>Annex C, Inprocessing Sheets</w:t>
      </w:r>
    </w:p>
    <w:p w14:paraId="23B92123" w14:textId="77777777" w:rsidR="008E63C2" w:rsidRDefault="008E63C2" w:rsidP="003730EA">
      <w:pPr>
        <w:pStyle w:val="PlainText"/>
        <w:rPr>
          <w:rFonts w:ascii="Arial" w:hAnsi="Arial" w:cs="Arial"/>
          <w:sz w:val="24"/>
          <w:szCs w:val="24"/>
        </w:rPr>
      </w:pPr>
      <w:r>
        <w:rPr>
          <w:rFonts w:ascii="Arial" w:hAnsi="Arial" w:cs="Arial"/>
          <w:sz w:val="24"/>
          <w:szCs w:val="24"/>
        </w:rPr>
        <w:t>Annex D, Detailed AGCW Map</w:t>
      </w:r>
    </w:p>
    <w:p w14:paraId="1038F7D0" w14:textId="77777777" w:rsidR="008B6038" w:rsidRDefault="008B6038" w:rsidP="003730EA">
      <w:pPr>
        <w:pStyle w:val="PlainText"/>
        <w:rPr>
          <w:rFonts w:ascii="Arial" w:hAnsi="Arial" w:cs="Arial"/>
          <w:sz w:val="24"/>
          <w:szCs w:val="24"/>
        </w:rPr>
      </w:pPr>
      <w:r>
        <w:rPr>
          <w:rFonts w:ascii="Arial" w:hAnsi="Arial" w:cs="Arial"/>
          <w:sz w:val="24"/>
          <w:szCs w:val="24"/>
        </w:rPr>
        <w:t>Annex E, Individual Paper Topics</w:t>
      </w:r>
    </w:p>
    <w:p w14:paraId="74878D99" w14:textId="77777777" w:rsidR="00125419" w:rsidRPr="00393D42" w:rsidRDefault="00125419" w:rsidP="003730EA">
      <w:pPr>
        <w:pStyle w:val="PlainText"/>
        <w:rPr>
          <w:rFonts w:ascii="Arial" w:hAnsi="Arial" w:cs="Arial"/>
          <w:sz w:val="24"/>
          <w:szCs w:val="24"/>
        </w:rPr>
      </w:pPr>
    </w:p>
    <w:sectPr w:rsidR="00125419" w:rsidRPr="00393D42" w:rsidSect="002D1451">
      <w:headerReference w:type="default" r:id="rId12"/>
      <w:headerReference w:type="first" r:id="rId13"/>
      <w:pgSz w:w="12240" w:h="15840"/>
      <w:pgMar w:top="1008" w:right="1152" w:bottom="117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94FBC" w14:textId="77777777" w:rsidR="00CF3A49" w:rsidRDefault="00CF3A49">
      <w:r>
        <w:separator/>
      </w:r>
    </w:p>
  </w:endnote>
  <w:endnote w:type="continuationSeparator" w:id="0">
    <w:p w14:paraId="785A6DD9" w14:textId="77777777" w:rsidR="00CF3A49" w:rsidRDefault="00CF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A5EF5" w14:textId="77777777" w:rsidR="00CF3A49" w:rsidRDefault="00CF3A49">
      <w:r>
        <w:separator/>
      </w:r>
    </w:p>
  </w:footnote>
  <w:footnote w:type="continuationSeparator" w:id="0">
    <w:p w14:paraId="25C822A2" w14:textId="77777777" w:rsidR="00CF3A49" w:rsidRDefault="00CF3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1E4A4" w14:textId="77777777" w:rsidR="000A0030" w:rsidRDefault="000A0030" w:rsidP="000A0030">
    <w:pPr>
      <w:pStyle w:val="Header"/>
      <w:rPr>
        <w:rFonts w:ascii="Arial" w:hAnsi="Arial" w:cs="Arial"/>
      </w:rPr>
    </w:pPr>
    <w:r>
      <w:rPr>
        <w:rFonts w:ascii="Arial" w:hAnsi="Arial" w:cs="Arial"/>
      </w:rPr>
      <w:t>NGUT-RTD</w:t>
    </w:r>
  </w:p>
  <w:p w14:paraId="101D3FEC" w14:textId="77777777" w:rsidR="00C05980" w:rsidRPr="00393D42" w:rsidRDefault="00C05980" w:rsidP="00C05980">
    <w:pPr>
      <w:pStyle w:val="Header"/>
      <w:tabs>
        <w:tab w:val="clear" w:pos="4320"/>
        <w:tab w:val="clear" w:pos="8640"/>
      </w:tabs>
      <w:rPr>
        <w:rFonts w:ascii="Arial" w:hAnsi="Arial" w:cs="Arial"/>
        <w:szCs w:val="24"/>
      </w:rPr>
    </w:pPr>
    <w:r w:rsidRPr="00393D42">
      <w:rPr>
        <w:rFonts w:ascii="Arial" w:hAnsi="Arial" w:cs="Arial"/>
        <w:szCs w:val="24"/>
      </w:rPr>
      <w:t xml:space="preserve">SUBJECT:  </w:t>
    </w:r>
    <w:r>
      <w:rPr>
        <w:rFonts w:ascii="Arial" w:hAnsi="Arial" w:cs="Arial"/>
        <w:szCs w:val="24"/>
      </w:rPr>
      <w:t>Addendum to 4/640</w:t>
    </w:r>
    <w:r w:rsidRPr="009C18EB">
      <w:rPr>
        <w:rFonts w:ascii="Arial" w:hAnsi="Arial" w:cs="Arial"/>
        <w:szCs w:val="24"/>
        <w:vertAlign w:val="superscript"/>
      </w:rPr>
      <w:t>th</w:t>
    </w:r>
    <w:r>
      <w:rPr>
        <w:rFonts w:ascii="Arial" w:hAnsi="Arial" w:cs="Arial"/>
        <w:szCs w:val="24"/>
      </w:rPr>
      <w:t xml:space="preserve"> RTI </w:t>
    </w:r>
    <w:r w:rsidRPr="00393D42">
      <w:rPr>
        <w:rFonts w:ascii="Arial" w:hAnsi="Arial" w:cs="Arial"/>
        <w:szCs w:val="24"/>
      </w:rPr>
      <w:t>Letter of Instruction</w:t>
    </w:r>
    <w:r>
      <w:rPr>
        <w:rFonts w:ascii="Arial" w:hAnsi="Arial" w:cs="Arial"/>
        <w:szCs w:val="24"/>
      </w:rPr>
      <w:t xml:space="preserve"> for 35F10 All-Source Intelligence Analyst Course</w:t>
    </w:r>
  </w:p>
  <w:p w14:paraId="4D29FA21" w14:textId="77777777" w:rsidR="000A0030" w:rsidRDefault="000A0030" w:rsidP="000A0030">
    <w:pPr>
      <w:pStyle w:val="Header"/>
      <w:tabs>
        <w:tab w:val="clear" w:pos="4320"/>
        <w:tab w:val="clear" w:pos="8640"/>
      </w:tabs>
      <w:rPr>
        <w:rFonts w:ascii="Arial" w:hAnsi="Arial" w:cs="Arial"/>
        <w:szCs w:val="24"/>
      </w:rPr>
    </w:pPr>
  </w:p>
  <w:p w14:paraId="5E6DA312" w14:textId="77777777" w:rsidR="000A0030" w:rsidRPr="000A0030" w:rsidRDefault="000A0030" w:rsidP="000A0030">
    <w:pPr>
      <w:pStyle w:val="Header"/>
      <w:tabs>
        <w:tab w:val="clear" w:pos="4320"/>
        <w:tab w:val="clear" w:pos="8640"/>
      </w:tabs>
      <w:rPr>
        <w:rFonts w:ascii="Arial" w:hAnsi="Arial" w:cs="Arial"/>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7F0AC" w14:textId="77777777" w:rsidR="000A0030" w:rsidRPr="00891178" w:rsidRDefault="000A0030" w:rsidP="000A0030">
    <w:pPr>
      <w:spacing w:before="135" w:line="275" w:lineRule="exact"/>
      <w:jc w:val="center"/>
      <w:rPr>
        <w:rFonts w:ascii="Arial" w:eastAsia="Arial" w:hAnsi="Arial" w:cs="Arial"/>
        <w:szCs w:val="24"/>
      </w:rPr>
    </w:pPr>
    <w:r w:rsidRPr="00891178">
      <w:rPr>
        <w:noProof/>
        <w:szCs w:val="24"/>
      </w:rPr>
      <w:drawing>
        <wp:anchor distT="0" distB="0" distL="114300" distR="114300" simplePos="0" relativeHeight="251661312" behindDoc="1" locked="0" layoutInCell="1" allowOverlap="1" wp14:anchorId="147D1988" wp14:editId="1E49350C">
          <wp:simplePos x="0" y="0"/>
          <wp:positionH relativeFrom="page">
            <wp:posOffset>484505</wp:posOffset>
          </wp:positionH>
          <wp:positionV relativeFrom="paragraph">
            <wp:posOffset>-239078</wp:posOffset>
          </wp:positionV>
          <wp:extent cx="1200150" cy="10382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038225"/>
                  </a:xfrm>
                  <a:prstGeom prst="rect">
                    <a:avLst/>
                  </a:prstGeom>
                  <a:noFill/>
                </pic:spPr>
              </pic:pic>
            </a:graphicData>
          </a:graphic>
          <wp14:sizeRelH relativeFrom="page">
            <wp14:pctWidth>0</wp14:pctWidth>
          </wp14:sizeRelH>
          <wp14:sizeRelV relativeFrom="page">
            <wp14:pctHeight>0</wp14:pctHeight>
          </wp14:sizeRelV>
        </wp:anchor>
      </w:drawing>
    </w:r>
    <w:r w:rsidRPr="00891178">
      <w:rPr>
        <w:rFonts w:ascii="Arial"/>
        <w:b/>
        <w:spacing w:val="-1"/>
        <w:szCs w:val="24"/>
      </w:rPr>
      <w:t>UTAH</w:t>
    </w:r>
    <w:r w:rsidRPr="00891178">
      <w:rPr>
        <w:rFonts w:ascii="Arial"/>
        <w:b/>
        <w:szCs w:val="24"/>
      </w:rPr>
      <w:t xml:space="preserve"> </w:t>
    </w:r>
    <w:r w:rsidRPr="00891178">
      <w:rPr>
        <w:rFonts w:ascii="Arial"/>
        <w:b/>
        <w:spacing w:val="-1"/>
        <w:szCs w:val="24"/>
      </w:rPr>
      <w:t>NATIONAL</w:t>
    </w:r>
    <w:r w:rsidRPr="00891178">
      <w:rPr>
        <w:rFonts w:ascii="Arial"/>
        <w:b/>
        <w:szCs w:val="24"/>
      </w:rPr>
      <w:t xml:space="preserve"> </w:t>
    </w:r>
    <w:r w:rsidRPr="00891178">
      <w:rPr>
        <w:rFonts w:ascii="Arial"/>
        <w:b/>
        <w:spacing w:val="-1"/>
        <w:szCs w:val="24"/>
      </w:rPr>
      <w:t>GUARD</w:t>
    </w:r>
  </w:p>
  <w:p w14:paraId="3E38DEEF" w14:textId="77777777" w:rsidR="000A0030" w:rsidRPr="00891178" w:rsidRDefault="000A0030" w:rsidP="000A0030">
    <w:pPr>
      <w:ind w:right="20"/>
      <w:jc w:val="center"/>
      <w:rPr>
        <w:rFonts w:ascii="Arial"/>
        <w:b/>
        <w:spacing w:val="-1"/>
        <w:sz w:val="18"/>
        <w:szCs w:val="18"/>
      </w:rPr>
    </w:pPr>
    <w:r w:rsidRPr="00891178">
      <w:rPr>
        <w:rFonts w:ascii="Arial"/>
        <w:b/>
        <w:spacing w:val="-1"/>
        <w:sz w:val="18"/>
        <w:szCs w:val="18"/>
      </w:rPr>
      <w:t>HEADQUARTERS,</w:t>
    </w:r>
    <w:r w:rsidRPr="00891178">
      <w:rPr>
        <w:rFonts w:ascii="Arial"/>
        <w:b/>
        <w:spacing w:val="2"/>
        <w:sz w:val="18"/>
        <w:szCs w:val="18"/>
      </w:rPr>
      <w:t xml:space="preserve"> </w:t>
    </w:r>
    <w:r w:rsidRPr="00891178">
      <w:rPr>
        <w:rFonts w:ascii="Arial"/>
        <w:b/>
        <w:spacing w:val="-2"/>
        <w:sz w:val="18"/>
        <w:szCs w:val="18"/>
      </w:rPr>
      <w:t>640TH</w:t>
    </w:r>
    <w:r w:rsidRPr="00891178">
      <w:rPr>
        <w:rFonts w:ascii="Arial"/>
        <w:b/>
        <w:sz w:val="18"/>
        <w:szCs w:val="18"/>
      </w:rPr>
      <w:t xml:space="preserve"> </w:t>
    </w:r>
    <w:r w:rsidRPr="00891178">
      <w:rPr>
        <w:rFonts w:ascii="Arial"/>
        <w:b/>
        <w:spacing w:val="-1"/>
        <w:sz w:val="18"/>
        <w:szCs w:val="18"/>
      </w:rPr>
      <w:t>REGIMENT</w:t>
    </w:r>
    <w:r w:rsidRPr="00891178">
      <w:rPr>
        <w:rFonts w:ascii="Arial"/>
        <w:b/>
        <w:spacing w:val="-2"/>
        <w:sz w:val="18"/>
        <w:szCs w:val="18"/>
      </w:rPr>
      <w:t xml:space="preserve"> </w:t>
    </w:r>
    <w:r w:rsidRPr="00891178">
      <w:rPr>
        <w:rFonts w:ascii="Arial"/>
        <w:b/>
        <w:spacing w:val="-1"/>
        <w:sz w:val="18"/>
        <w:szCs w:val="18"/>
      </w:rPr>
      <w:t>(RTI)</w:t>
    </w:r>
  </w:p>
  <w:p w14:paraId="26CD58C2" w14:textId="77777777" w:rsidR="000A0030" w:rsidRPr="00891178" w:rsidRDefault="000A0030" w:rsidP="000A0030">
    <w:pPr>
      <w:ind w:right="20"/>
      <w:jc w:val="center"/>
      <w:rPr>
        <w:rFonts w:ascii="Arial"/>
        <w:b/>
        <w:spacing w:val="-2"/>
        <w:sz w:val="18"/>
        <w:szCs w:val="18"/>
      </w:rPr>
    </w:pPr>
    <w:r w:rsidRPr="00891178">
      <w:rPr>
        <w:rFonts w:ascii="Arial"/>
        <w:b/>
        <w:spacing w:val="29"/>
        <w:sz w:val="18"/>
        <w:szCs w:val="18"/>
      </w:rPr>
      <w:t xml:space="preserve"> </w:t>
    </w:r>
    <w:r w:rsidRPr="00891178">
      <w:rPr>
        <w:rFonts w:ascii="Arial"/>
        <w:b/>
        <w:spacing w:val="-1"/>
        <w:sz w:val="18"/>
        <w:szCs w:val="18"/>
      </w:rPr>
      <w:t>17800</w:t>
    </w:r>
    <w:r w:rsidRPr="00891178">
      <w:rPr>
        <w:rFonts w:ascii="Arial"/>
        <w:b/>
        <w:sz w:val="18"/>
        <w:szCs w:val="18"/>
      </w:rPr>
      <w:t xml:space="preserve"> </w:t>
    </w:r>
    <w:r w:rsidRPr="00891178">
      <w:rPr>
        <w:rFonts w:ascii="Arial"/>
        <w:b/>
        <w:spacing w:val="-1"/>
        <w:sz w:val="18"/>
        <w:szCs w:val="18"/>
      </w:rPr>
      <w:t>SOUTH</w:t>
    </w:r>
    <w:r w:rsidRPr="00891178">
      <w:rPr>
        <w:rFonts w:ascii="Arial"/>
        <w:b/>
        <w:sz w:val="18"/>
        <w:szCs w:val="18"/>
      </w:rPr>
      <w:t xml:space="preserve"> </w:t>
    </w:r>
    <w:r w:rsidRPr="00891178">
      <w:rPr>
        <w:rFonts w:ascii="Arial"/>
        <w:b/>
        <w:spacing w:val="-2"/>
        <w:sz w:val="18"/>
        <w:szCs w:val="18"/>
      </w:rPr>
      <w:t>REDWOOD</w:t>
    </w:r>
    <w:r w:rsidRPr="00891178">
      <w:rPr>
        <w:rFonts w:ascii="Arial"/>
        <w:b/>
        <w:spacing w:val="-1"/>
        <w:sz w:val="18"/>
        <w:szCs w:val="18"/>
      </w:rPr>
      <w:t xml:space="preserve"> </w:t>
    </w:r>
    <w:r w:rsidRPr="00891178">
      <w:rPr>
        <w:rFonts w:ascii="Arial"/>
        <w:b/>
        <w:spacing w:val="-2"/>
        <w:sz w:val="18"/>
        <w:szCs w:val="18"/>
      </w:rPr>
      <w:t>ROAD</w:t>
    </w:r>
  </w:p>
  <w:p w14:paraId="2ED2CD77" w14:textId="77777777" w:rsidR="000A0030" w:rsidRDefault="000A0030" w:rsidP="000A0030">
    <w:pPr>
      <w:ind w:right="20"/>
      <w:jc w:val="center"/>
      <w:rPr>
        <w:rFonts w:ascii="Arial"/>
        <w:b/>
        <w:spacing w:val="-1"/>
        <w:sz w:val="18"/>
        <w:szCs w:val="18"/>
      </w:rPr>
    </w:pPr>
    <w:r w:rsidRPr="00891178">
      <w:rPr>
        <w:rFonts w:ascii="Arial"/>
        <w:b/>
        <w:spacing w:val="29"/>
        <w:sz w:val="18"/>
        <w:szCs w:val="18"/>
      </w:rPr>
      <w:t xml:space="preserve"> </w:t>
    </w:r>
    <w:r w:rsidRPr="00891178">
      <w:rPr>
        <w:rFonts w:ascii="Arial"/>
        <w:b/>
        <w:spacing w:val="-1"/>
        <w:sz w:val="18"/>
        <w:szCs w:val="18"/>
      </w:rPr>
      <w:t>BLUFFDALE,</w:t>
    </w:r>
    <w:r w:rsidRPr="00891178">
      <w:rPr>
        <w:rFonts w:ascii="Arial"/>
        <w:b/>
        <w:spacing w:val="2"/>
        <w:sz w:val="18"/>
        <w:szCs w:val="18"/>
      </w:rPr>
      <w:t xml:space="preserve"> </w:t>
    </w:r>
    <w:r w:rsidRPr="00891178">
      <w:rPr>
        <w:rFonts w:ascii="Arial"/>
        <w:b/>
        <w:spacing w:val="-1"/>
        <w:sz w:val="18"/>
        <w:szCs w:val="18"/>
      </w:rPr>
      <w:t>UT</w:t>
    </w:r>
    <w:r w:rsidRPr="00891178">
      <w:rPr>
        <w:rFonts w:ascii="Arial"/>
        <w:b/>
        <w:spacing w:val="-2"/>
        <w:sz w:val="18"/>
        <w:szCs w:val="18"/>
      </w:rPr>
      <w:t xml:space="preserve"> </w:t>
    </w:r>
    <w:r w:rsidRPr="00891178">
      <w:rPr>
        <w:rFonts w:ascii="Arial"/>
        <w:b/>
        <w:spacing w:val="-1"/>
        <w:sz w:val="18"/>
        <w:szCs w:val="18"/>
      </w:rPr>
      <w:t>84065-4905</w:t>
    </w:r>
  </w:p>
  <w:p w14:paraId="6821108A" w14:textId="77777777" w:rsidR="000A0030" w:rsidRDefault="000A0030" w:rsidP="000A0030">
    <w:pPr>
      <w:ind w:right="20"/>
      <w:jc w:val="center"/>
      <w:rPr>
        <w:rFonts w:ascii="Arial"/>
        <w:b/>
        <w:spacing w:val="-1"/>
        <w:sz w:val="18"/>
        <w:szCs w:val="18"/>
      </w:rPr>
    </w:pPr>
  </w:p>
  <w:p w14:paraId="578474D1" w14:textId="77777777" w:rsidR="000A0030" w:rsidRPr="000A0030" w:rsidRDefault="000A0030" w:rsidP="000A0030">
    <w:pPr>
      <w:ind w:right="20"/>
      <w:jc w:val="center"/>
      <w:rPr>
        <w:rFonts w:ascii="Arial"/>
        <w:b/>
        <w:spacing w:val="-1"/>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B5133"/>
    <w:multiLevelType w:val="hybridMultilevel"/>
    <w:tmpl w:val="84043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A2998"/>
    <w:multiLevelType w:val="hybridMultilevel"/>
    <w:tmpl w:val="F4BA4D78"/>
    <w:lvl w:ilvl="0" w:tplc="0409000F">
      <w:start w:val="5"/>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31F37BB2"/>
    <w:multiLevelType w:val="hybridMultilevel"/>
    <w:tmpl w:val="80E08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471394"/>
    <w:multiLevelType w:val="hybridMultilevel"/>
    <w:tmpl w:val="D418187A"/>
    <w:lvl w:ilvl="0" w:tplc="967C99AC">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8324FE"/>
    <w:multiLevelType w:val="hybridMultilevel"/>
    <w:tmpl w:val="B434B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5C5D56"/>
    <w:multiLevelType w:val="hybridMultilevel"/>
    <w:tmpl w:val="CB24E032"/>
    <w:lvl w:ilvl="0" w:tplc="A5089C5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648F0CB3"/>
    <w:multiLevelType w:val="singleLevel"/>
    <w:tmpl w:val="BEE04BE6"/>
    <w:lvl w:ilvl="0">
      <w:start w:val="1"/>
      <w:numFmt w:val="decimal"/>
      <w:lvlText w:val="%1."/>
      <w:lvlJc w:val="left"/>
      <w:pPr>
        <w:tabs>
          <w:tab w:val="num" w:pos="360"/>
        </w:tabs>
        <w:ind w:left="360" w:hanging="360"/>
      </w:pPr>
    </w:lvl>
  </w:abstractNum>
  <w:abstractNum w:abstractNumId="7" w15:restartNumberingAfterBreak="0">
    <w:nsid w:val="6AD41558"/>
    <w:multiLevelType w:val="hybridMultilevel"/>
    <w:tmpl w:val="B2D41F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9D746E"/>
    <w:multiLevelType w:val="hybridMultilevel"/>
    <w:tmpl w:val="24147B38"/>
    <w:lvl w:ilvl="0" w:tplc="D6AAD5F8">
      <w:start w:val="1"/>
      <w:numFmt w:val="lowerLetter"/>
      <w:lvlText w:val="%1."/>
      <w:lvlJc w:val="left"/>
      <w:pPr>
        <w:ind w:left="1035" w:hanging="360"/>
      </w:pPr>
      <w:rPr>
        <w:rFonts w:hint="default"/>
        <w:sz w:val="24"/>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77566420"/>
    <w:multiLevelType w:val="hybridMultilevel"/>
    <w:tmpl w:val="BD5C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9E3BAA"/>
    <w:multiLevelType w:val="hybridMultilevel"/>
    <w:tmpl w:val="1D2A5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0474133">
    <w:abstractNumId w:val="6"/>
    <w:lvlOverride w:ilvl="0">
      <w:startOverride w:val="1"/>
    </w:lvlOverride>
  </w:num>
  <w:num w:numId="2" w16cid:durableId="761725365">
    <w:abstractNumId w:val="10"/>
  </w:num>
  <w:num w:numId="3" w16cid:durableId="62141039">
    <w:abstractNumId w:val="5"/>
  </w:num>
  <w:num w:numId="4" w16cid:durableId="1952204153">
    <w:abstractNumId w:val="1"/>
  </w:num>
  <w:num w:numId="5" w16cid:durableId="1043870260">
    <w:abstractNumId w:val="3"/>
  </w:num>
  <w:num w:numId="6" w16cid:durableId="1214732441">
    <w:abstractNumId w:val="8"/>
  </w:num>
  <w:num w:numId="7" w16cid:durableId="1438909474">
    <w:abstractNumId w:val="2"/>
  </w:num>
  <w:num w:numId="8" w16cid:durableId="1628731118">
    <w:abstractNumId w:val="4"/>
  </w:num>
  <w:num w:numId="9" w16cid:durableId="1956473331">
    <w:abstractNumId w:val="0"/>
  </w:num>
  <w:num w:numId="10" w16cid:durableId="2082290532">
    <w:abstractNumId w:val="9"/>
  </w:num>
  <w:num w:numId="11" w16cid:durableId="9617676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D7F"/>
    <w:rsid w:val="00016BAB"/>
    <w:rsid w:val="000231E3"/>
    <w:rsid w:val="00026462"/>
    <w:rsid w:val="00034EA9"/>
    <w:rsid w:val="00037898"/>
    <w:rsid w:val="00051721"/>
    <w:rsid w:val="00051F47"/>
    <w:rsid w:val="00066A81"/>
    <w:rsid w:val="00074503"/>
    <w:rsid w:val="00094A77"/>
    <w:rsid w:val="000A0030"/>
    <w:rsid w:val="000B768B"/>
    <w:rsid w:val="000C1464"/>
    <w:rsid w:val="000C5E6F"/>
    <w:rsid w:val="000C7790"/>
    <w:rsid w:val="000E1CF4"/>
    <w:rsid w:val="000F3797"/>
    <w:rsid w:val="00101F72"/>
    <w:rsid w:val="00115674"/>
    <w:rsid w:val="0012210C"/>
    <w:rsid w:val="00125419"/>
    <w:rsid w:val="0012732B"/>
    <w:rsid w:val="00127C0C"/>
    <w:rsid w:val="0014185B"/>
    <w:rsid w:val="00141A48"/>
    <w:rsid w:val="00142207"/>
    <w:rsid w:val="00152926"/>
    <w:rsid w:val="00152DEB"/>
    <w:rsid w:val="00155B1E"/>
    <w:rsid w:val="00160D17"/>
    <w:rsid w:val="0016317D"/>
    <w:rsid w:val="00167B83"/>
    <w:rsid w:val="00175776"/>
    <w:rsid w:val="0017773B"/>
    <w:rsid w:val="001822B6"/>
    <w:rsid w:val="0018247A"/>
    <w:rsid w:val="00182E35"/>
    <w:rsid w:val="001858EC"/>
    <w:rsid w:val="00194162"/>
    <w:rsid w:val="00197680"/>
    <w:rsid w:val="001B3251"/>
    <w:rsid w:val="001C77EB"/>
    <w:rsid w:val="001D2FD8"/>
    <w:rsid w:val="001E14C2"/>
    <w:rsid w:val="001E4573"/>
    <w:rsid w:val="001E4A6E"/>
    <w:rsid w:val="001F6462"/>
    <w:rsid w:val="002101C5"/>
    <w:rsid w:val="002148E8"/>
    <w:rsid w:val="00214CE3"/>
    <w:rsid w:val="0023110F"/>
    <w:rsid w:val="00245E85"/>
    <w:rsid w:val="002470F6"/>
    <w:rsid w:val="00247BFD"/>
    <w:rsid w:val="00253A63"/>
    <w:rsid w:val="002736D7"/>
    <w:rsid w:val="00283B14"/>
    <w:rsid w:val="00284463"/>
    <w:rsid w:val="002872D8"/>
    <w:rsid w:val="002877E5"/>
    <w:rsid w:val="002A629C"/>
    <w:rsid w:val="002B47EF"/>
    <w:rsid w:val="002B6195"/>
    <w:rsid w:val="002B6D7F"/>
    <w:rsid w:val="002C2982"/>
    <w:rsid w:val="002C58B4"/>
    <w:rsid w:val="002D1451"/>
    <w:rsid w:val="002D186D"/>
    <w:rsid w:val="002D1A57"/>
    <w:rsid w:val="002D3BEB"/>
    <w:rsid w:val="002E0425"/>
    <w:rsid w:val="0030020B"/>
    <w:rsid w:val="003028FF"/>
    <w:rsid w:val="00313F74"/>
    <w:rsid w:val="00316EF6"/>
    <w:rsid w:val="003222AC"/>
    <w:rsid w:val="00341A45"/>
    <w:rsid w:val="003600FB"/>
    <w:rsid w:val="0036144D"/>
    <w:rsid w:val="0036159B"/>
    <w:rsid w:val="00365294"/>
    <w:rsid w:val="003708B6"/>
    <w:rsid w:val="003730EA"/>
    <w:rsid w:val="00393D42"/>
    <w:rsid w:val="003A02CC"/>
    <w:rsid w:val="003A04C2"/>
    <w:rsid w:val="003A59BD"/>
    <w:rsid w:val="003B5246"/>
    <w:rsid w:val="003B66DB"/>
    <w:rsid w:val="003C124D"/>
    <w:rsid w:val="003C7453"/>
    <w:rsid w:val="003D19C8"/>
    <w:rsid w:val="003F17A5"/>
    <w:rsid w:val="003F5675"/>
    <w:rsid w:val="0040385D"/>
    <w:rsid w:val="00404447"/>
    <w:rsid w:val="0043103B"/>
    <w:rsid w:val="004618DF"/>
    <w:rsid w:val="0046798B"/>
    <w:rsid w:val="00470542"/>
    <w:rsid w:val="00477090"/>
    <w:rsid w:val="004807C0"/>
    <w:rsid w:val="0048789B"/>
    <w:rsid w:val="00487A60"/>
    <w:rsid w:val="0049365C"/>
    <w:rsid w:val="004C0A44"/>
    <w:rsid w:val="004C795A"/>
    <w:rsid w:val="004D09F8"/>
    <w:rsid w:val="004D2A5D"/>
    <w:rsid w:val="004D5CD0"/>
    <w:rsid w:val="004E2493"/>
    <w:rsid w:val="004F5E9D"/>
    <w:rsid w:val="00501435"/>
    <w:rsid w:val="0050203D"/>
    <w:rsid w:val="005025DC"/>
    <w:rsid w:val="00513B20"/>
    <w:rsid w:val="005365FD"/>
    <w:rsid w:val="005373E9"/>
    <w:rsid w:val="00542942"/>
    <w:rsid w:val="00542E5B"/>
    <w:rsid w:val="0055585B"/>
    <w:rsid w:val="00571977"/>
    <w:rsid w:val="00575AEC"/>
    <w:rsid w:val="00580FBE"/>
    <w:rsid w:val="00583A71"/>
    <w:rsid w:val="005912F8"/>
    <w:rsid w:val="005A089C"/>
    <w:rsid w:val="005A6E4C"/>
    <w:rsid w:val="005C072D"/>
    <w:rsid w:val="005D063C"/>
    <w:rsid w:val="005D0A71"/>
    <w:rsid w:val="005F3979"/>
    <w:rsid w:val="00600653"/>
    <w:rsid w:val="00600B28"/>
    <w:rsid w:val="006010FA"/>
    <w:rsid w:val="0060563B"/>
    <w:rsid w:val="00611100"/>
    <w:rsid w:val="0063789E"/>
    <w:rsid w:val="006431BC"/>
    <w:rsid w:val="00650B88"/>
    <w:rsid w:val="00663FBE"/>
    <w:rsid w:val="006643F5"/>
    <w:rsid w:val="006751E2"/>
    <w:rsid w:val="00680678"/>
    <w:rsid w:val="006809C2"/>
    <w:rsid w:val="00682852"/>
    <w:rsid w:val="00692DA3"/>
    <w:rsid w:val="006A6FBF"/>
    <w:rsid w:val="006A76CB"/>
    <w:rsid w:val="006A7E04"/>
    <w:rsid w:val="006C1096"/>
    <w:rsid w:val="006F4EC5"/>
    <w:rsid w:val="006F6D92"/>
    <w:rsid w:val="00705D0B"/>
    <w:rsid w:val="00706852"/>
    <w:rsid w:val="00710D5C"/>
    <w:rsid w:val="00723DC8"/>
    <w:rsid w:val="00727B82"/>
    <w:rsid w:val="007308E4"/>
    <w:rsid w:val="0073786D"/>
    <w:rsid w:val="00740CF0"/>
    <w:rsid w:val="00741447"/>
    <w:rsid w:val="0075020B"/>
    <w:rsid w:val="007738BC"/>
    <w:rsid w:val="00773D45"/>
    <w:rsid w:val="0078630E"/>
    <w:rsid w:val="007910BE"/>
    <w:rsid w:val="00797F74"/>
    <w:rsid w:val="007A1A60"/>
    <w:rsid w:val="007A3A45"/>
    <w:rsid w:val="007B1B1A"/>
    <w:rsid w:val="007C3C57"/>
    <w:rsid w:val="007C59EB"/>
    <w:rsid w:val="007F1E7F"/>
    <w:rsid w:val="008078B2"/>
    <w:rsid w:val="00821A66"/>
    <w:rsid w:val="00845C1A"/>
    <w:rsid w:val="00855044"/>
    <w:rsid w:val="00857397"/>
    <w:rsid w:val="008601DE"/>
    <w:rsid w:val="00861B4E"/>
    <w:rsid w:val="008745BE"/>
    <w:rsid w:val="0088397C"/>
    <w:rsid w:val="00885F13"/>
    <w:rsid w:val="00886FFF"/>
    <w:rsid w:val="0089066B"/>
    <w:rsid w:val="00895E61"/>
    <w:rsid w:val="008B6038"/>
    <w:rsid w:val="008D3D79"/>
    <w:rsid w:val="008E63C2"/>
    <w:rsid w:val="008E6A4A"/>
    <w:rsid w:val="008F5FD1"/>
    <w:rsid w:val="008F6B63"/>
    <w:rsid w:val="00910336"/>
    <w:rsid w:val="0092287B"/>
    <w:rsid w:val="0093259A"/>
    <w:rsid w:val="009363BD"/>
    <w:rsid w:val="00941B4D"/>
    <w:rsid w:val="009448B3"/>
    <w:rsid w:val="00962679"/>
    <w:rsid w:val="00964229"/>
    <w:rsid w:val="00965236"/>
    <w:rsid w:val="00965B46"/>
    <w:rsid w:val="00971006"/>
    <w:rsid w:val="00981061"/>
    <w:rsid w:val="00993081"/>
    <w:rsid w:val="00995C08"/>
    <w:rsid w:val="009A413A"/>
    <w:rsid w:val="009B15EE"/>
    <w:rsid w:val="009B2FF3"/>
    <w:rsid w:val="009B79E1"/>
    <w:rsid w:val="009C18EB"/>
    <w:rsid w:val="009C46FB"/>
    <w:rsid w:val="009C7739"/>
    <w:rsid w:val="009D07C1"/>
    <w:rsid w:val="009D296C"/>
    <w:rsid w:val="009E37AE"/>
    <w:rsid w:val="009F1DEF"/>
    <w:rsid w:val="009F3761"/>
    <w:rsid w:val="00A13F55"/>
    <w:rsid w:val="00A1502D"/>
    <w:rsid w:val="00A1524E"/>
    <w:rsid w:val="00A17891"/>
    <w:rsid w:val="00A27823"/>
    <w:rsid w:val="00A45132"/>
    <w:rsid w:val="00A5783B"/>
    <w:rsid w:val="00A7075C"/>
    <w:rsid w:val="00A85ED2"/>
    <w:rsid w:val="00A877DA"/>
    <w:rsid w:val="00A90CFE"/>
    <w:rsid w:val="00A93BE8"/>
    <w:rsid w:val="00A947A6"/>
    <w:rsid w:val="00A961DD"/>
    <w:rsid w:val="00AA5FEC"/>
    <w:rsid w:val="00AE2887"/>
    <w:rsid w:val="00B01DBA"/>
    <w:rsid w:val="00B1673D"/>
    <w:rsid w:val="00B24188"/>
    <w:rsid w:val="00B40D35"/>
    <w:rsid w:val="00B45673"/>
    <w:rsid w:val="00B60158"/>
    <w:rsid w:val="00B70959"/>
    <w:rsid w:val="00B7175E"/>
    <w:rsid w:val="00B72653"/>
    <w:rsid w:val="00B80046"/>
    <w:rsid w:val="00B831BA"/>
    <w:rsid w:val="00B92269"/>
    <w:rsid w:val="00BA2AF1"/>
    <w:rsid w:val="00BA434B"/>
    <w:rsid w:val="00BA5FF5"/>
    <w:rsid w:val="00BA612B"/>
    <w:rsid w:val="00BB12FF"/>
    <w:rsid w:val="00BE052D"/>
    <w:rsid w:val="00BE5D47"/>
    <w:rsid w:val="00BF1C6A"/>
    <w:rsid w:val="00C05980"/>
    <w:rsid w:val="00C14D1C"/>
    <w:rsid w:val="00C22F6F"/>
    <w:rsid w:val="00C27C15"/>
    <w:rsid w:val="00C571A1"/>
    <w:rsid w:val="00C8481B"/>
    <w:rsid w:val="00C87A93"/>
    <w:rsid w:val="00C87FCC"/>
    <w:rsid w:val="00C97EB1"/>
    <w:rsid w:val="00CA03B1"/>
    <w:rsid w:val="00CC0935"/>
    <w:rsid w:val="00CC433C"/>
    <w:rsid w:val="00CD288A"/>
    <w:rsid w:val="00CE63E8"/>
    <w:rsid w:val="00CE707A"/>
    <w:rsid w:val="00CF1719"/>
    <w:rsid w:val="00CF3A49"/>
    <w:rsid w:val="00D002A0"/>
    <w:rsid w:val="00D00FE6"/>
    <w:rsid w:val="00D02C6B"/>
    <w:rsid w:val="00D12005"/>
    <w:rsid w:val="00D16A75"/>
    <w:rsid w:val="00D34B39"/>
    <w:rsid w:val="00D40016"/>
    <w:rsid w:val="00D4337F"/>
    <w:rsid w:val="00D4606E"/>
    <w:rsid w:val="00D638FA"/>
    <w:rsid w:val="00D756FF"/>
    <w:rsid w:val="00D8090D"/>
    <w:rsid w:val="00D95F99"/>
    <w:rsid w:val="00DA3989"/>
    <w:rsid w:val="00DA75E0"/>
    <w:rsid w:val="00DB0F41"/>
    <w:rsid w:val="00DC5440"/>
    <w:rsid w:val="00DC799C"/>
    <w:rsid w:val="00DD20A4"/>
    <w:rsid w:val="00DE54E2"/>
    <w:rsid w:val="00DF6723"/>
    <w:rsid w:val="00E20D45"/>
    <w:rsid w:val="00E31263"/>
    <w:rsid w:val="00E37BD5"/>
    <w:rsid w:val="00E45EE5"/>
    <w:rsid w:val="00E464FF"/>
    <w:rsid w:val="00E541FA"/>
    <w:rsid w:val="00E54A8E"/>
    <w:rsid w:val="00E57508"/>
    <w:rsid w:val="00E6358D"/>
    <w:rsid w:val="00E66337"/>
    <w:rsid w:val="00EA12A5"/>
    <w:rsid w:val="00ED050D"/>
    <w:rsid w:val="00EE60C9"/>
    <w:rsid w:val="00EF1E69"/>
    <w:rsid w:val="00EF50EB"/>
    <w:rsid w:val="00F123AC"/>
    <w:rsid w:val="00F26A71"/>
    <w:rsid w:val="00F43DD7"/>
    <w:rsid w:val="00F61F20"/>
    <w:rsid w:val="00F7136E"/>
    <w:rsid w:val="00F762F0"/>
    <w:rsid w:val="00F82332"/>
    <w:rsid w:val="00F82987"/>
    <w:rsid w:val="00F90F09"/>
    <w:rsid w:val="00FA1CD3"/>
    <w:rsid w:val="00FB2AF8"/>
    <w:rsid w:val="00FC115A"/>
    <w:rsid w:val="00FD72E4"/>
    <w:rsid w:val="00FE0EB5"/>
    <w:rsid w:val="00FE5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CBEB06"/>
  <w15:docId w15:val="{98B8FF69-3144-4F2D-9A1C-21B3C52C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823"/>
    <w:rPr>
      <w:sz w:val="24"/>
    </w:rPr>
  </w:style>
  <w:style w:type="paragraph" w:styleId="Heading1">
    <w:name w:val="heading 1"/>
    <w:basedOn w:val="Normal"/>
    <w:next w:val="Normal"/>
    <w:qFormat/>
    <w:rsid w:val="00692DA3"/>
    <w:pPr>
      <w:keepNext/>
      <w:jc w:val="center"/>
      <w:outlineLvl w:val="0"/>
    </w:pPr>
  </w:style>
  <w:style w:type="paragraph" w:styleId="Heading2">
    <w:name w:val="heading 2"/>
    <w:basedOn w:val="Normal"/>
    <w:next w:val="Normal"/>
    <w:qFormat/>
    <w:rsid w:val="00513B20"/>
    <w:pPr>
      <w:keepNext/>
      <w:ind w:left="720"/>
      <w:outlineLvl w:val="1"/>
    </w:pPr>
    <w:rPr>
      <w:b/>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92DA3"/>
    <w:pPr>
      <w:jc w:val="center"/>
    </w:pPr>
    <w:rPr>
      <w:rFonts w:ascii="Helvetica" w:hAnsi="Helvetica"/>
      <w:b/>
      <w:bCs/>
    </w:rPr>
  </w:style>
  <w:style w:type="paragraph" w:styleId="Subtitle">
    <w:name w:val="Subtitle"/>
    <w:basedOn w:val="Normal"/>
    <w:qFormat/>
    <w:rsid w:val="00692DA3"/>
    <w:pPr>
      <w:jc w:val="center"/>
    </w:pPr>
    <w:rPr>
      <w:rFonts w:ascii="Helvetica" w:hAnsi="Helvetica"/>
      <w:b/>
      <w:caps/>
      <w:sz w:val="16"/>
    </w:rPr>
  </w:style>
  <w:style w:type="paragraph" w:styleId="BodyText">
    <w:name w:val="Body Text"/>
    <w:basedOn w:val="Normal"/>
    <w:rsid w:val="00692DA3"/>
    <w:rPr>
      <w:rFonts w:ascii="Helvetica" w:hAnsi="Helvetica"/>
      <w:b/>
      <w:sz w:val="16"/>
    </w:rPr>
  </w:style>
  <w:style w:type="paragraph" w:styleId="Header">
    <w:name w:val="header"/>
    <w:basedOn w:val="Normal"/>
    <w:rsid w:val="00692DA3"/>
    <w:pPr>
      <w:tabs>
        <w:tab w:val="center" w:pos="4320"/>
        <w:tab w:val="right" w:pos="8640"/>
      </w:tabs>
    </w:pPr>
  </w:style>
  <w:style w:type="paragraph" w:customStyle="1" w:styleId="CompanyName">
    <w:name w:val="Company Name"/>
    <w:basedOn w:val="Subtitle"/>
    <w:rsid w:val="00513B20"/>
    <w:rPr>
      <w:rFonts w:ascii="Arial Bold" w:hAnsi="Arial Bold"/>
      <w:szCs w:val="16"/>
    </w:rPr>
  </w:style>
  <w:style w:type="paragraph" w:styleId="Footer">
    <w:name w:val="footer"/>
    <w:basedOn w:val="Normal"/>
    <w:rsid w:val="00692DA3"/>
    <w:pPr>
      <w:tabs>
        <w:tab w:val="center" w:pos="4320"/>
        <w:tab w:val="right" w:pos="8640"/>
      </w:tabs>
      <w:spacing w:before="280"/>
    </w:pPr>
    <w:rPr>
      <w:sz w:val="12"/>
    </w:rPr>
  </w:style>
  <w:style w:type="paragraph" w:customStyle="1" w:styleId="LHDA">
    <w:name w:val="LHDA"/>
    <w:basedOn w:val="Title"/>
    <w:rsid w:val="00513B20"/>
    <w:rPr>
      <w:rFonts w:ascii="Arial Bold" w:hAnsi="Arial Bold"/>
      <w:caps/>
      <w:szCs w:val="24"/>
    </w:rPr>
  </w:style>
  <w:style w:type="paragraph" w:styleId="BalloonText">
    <w:name w:val="Balloon Text"/>
    <w:basedOn w:val="Normal"/>
    <w:semiHidden/>
    <w:rsid w:val="00692DA3"/>
    <w:rPr>
      <w:rFonts w:ascii="Tahoma" w:hAnsi="Tahoma" w:cs="Helvetica"/>
      <w:sz w:val="16"/>
      <w:szCs w:val="16"/>
    </w:rPr>
  </w:style>
  <w:style w:type="paragraph" w:customStyle="1" w:styleId="BlackDODSeal">
    <w:name w:val="BlackDODSeal"/>
    <w:rsid w:val="00692DA3"/>
    <w:pPr>
      <w:jc w:val="center"/>
    </w:pPr>
    <w:rPr>
      <w:rFonts w:ascii="Arial" w:hAnsi="Arial"/>
      <w:b/>
      <w:caps/>
      <w:color w:val="000000"/>
      <w:sz w:val="22"/>
    </w:rPr>
  </w:style>
  <w:style w:type="paragraph" w:customStyle="1" w:styleId="Reply">
    <w:name w:val="Reply"/>
    <w:basedOn w:val="Normal"/>
    <w:rsid w:val="00513B20"/>
    <w:rPr>
      <w:rFonts w:ascii="Arial" w:hAnsi="Arial"/>
      <w:b/>
      <w:sz w:val="12"/>
    </w:rPr>
  </w:style>
  <w:style w:type="character" w:styleId="Hyperlink">
    <w:name w:val="Hyperlink"/>
    <w:basedOn w:val="DefaultParagraphFont"/>
    <w:rsid w:val="00E37BD5"/>
    <w:rPr>
      <w:color w:val="0000FF" w:themeColor="hyperlink"/>
      <w:u w:val="single"/>
    </w:rPr>
  </w:style>
  <w:style w:type="paragraph" w:styleId="PlainText">
    <w:name w:val="Plain Text"/>
    <w:basedOn w:val="Normal"/>
    <w:link w:val="PlainTextChar"/>
    <w:uiPriority w:val="99"/>
    <w:unhideWhenUsed/>
    <w:rsid w:val="00094A77"/>
    <w:rPr>
      <w:rFonts w:ascii="Consolas" w:eastAsia="Calibri" w:hAnsi="Consolas"/>
      <w:sz w:val="21"/>
      <w:szCs w:val="21"/>
    </w:rPr>
  </w:style>
  <w:style w:type="character" w:customStyle="1" w:styleId="PlainTextChar">
    <w:name w:val="Plain Text Char"/>
    <w:basedOn w:val="DefaultParagraphFont"/>
    <w:link w:val="PlainText"/>
    <w:uiPriority w:val="99"/>
    <w:rsid w:val="00094A77"/>
    <w:rPr>
      <w:rFonts w:ascii="Consolas" w:eastAsia="Calibri" w:hAnsi="Consolas"/>
      <w:sz w:val="21"/>
      <w:szCs w:val="21"/>
    </w:rPr>
  </w:style>
  <w:style w:type="character" w:styleId="FollowedHyperlink">
    <w:name w:val="FollowedHyperlink"/>
    <w:basedOn w:val="DefaultParagraphFont"/>
    <w:rsid w:val="00BE052D"/>
    <w:rPr>
      <w:color w:val="800080" w:themeColor="followedHyperlink"/>
      <w:u w:val="single"/>
    </w:rPr>
  </w:style>
  <w:style w:type="character" w:styleId="PageNumber">
    <w:name w:val="page number"/>
    <w:basedOn w:val="DefaultParagraphFont"/>
    <w:rsid w:val="00245E85"/>
  </w:style>
  <w:style w:type="paragraph" w:styleId="ListParagraph">
    <w:name w:val="List Paragraph"/>
    <w:basedOn w:val="Normal"/>
    <w:uiPriority w:val="34"/>
    <w:qFormat/>
    <w:rsid w:val="004D2A5D"/>
    <w:pPr>
      <w:ind w:left="720"/>
      <w:contextualSpacing/>
    </w:pPr>
  </w:style>
  <w:style w:type="paragraph" w:customStyle="1" w:styleId="Default">
    <w:name w:val="Default"/>
    <w:rsid w:val="000C7790"/>
    <w:pPr>
      <w:autoSpaceDE w:val="0"/>
      <w:autoSpaceDN w:val="0"/>
      <w:adjustRightInd w:val="0"/>
    </w:pPr>
    <w:rPr>
      <w:rFonts w:ascii="Arial" w:hAnsi="Arial" w:cs="Arial"/>
      <w:color w:val="000000"/>
      <w:sz w:val="24"/>
      <w:szCs w:val="24"/>
    </w:rPr>
  </w:style>
  <w:style w:type="paragraph" w:styleId="Caption">
    <w:name w:val="caption"/>
    <w:basedOn w:val="Normal"/>
    <w:next w:val="Normal"/>
    <w:unhideWhenUsed/>
    <w:qFormat/>
    <w:rsid w:val="002D1A57"/>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177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ry.c.morrill.mil@army.mi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y.c.morrill.mil@army.mi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i.ellc.learn.army.mil/" TargetMode="External"/><Relationship Id="rId4" Type="http://schemas.openxmlformats.org/officeDocument/2006/relationships/settings" Target="settings.xml"/><Relationship Id="rId9" Type="http://schemas.openxmlformats.org/officeDocument/2006/relationships/hyperlink" Target="https://safe.apps.mi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r.dean\Desktop\MI%20BN\RTI%20MI%20BN\Branch%20Chief\ADMIN\OFFICIAL%20D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EA89D-C121-4857-BE2B-B03F72341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OFFICIAL DA Letterhead</Template>
  <TotalTime>315</TotalTime>
  <Pages>3</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Department of the Army Letterhead</vt:lpstr>
    </vt:vector>
  </TitlesOfParts>
  <Company>United States Army Publishing Agency</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Army Letterhead</dc:title>
  <dc:creator>eric.r.dean</dc:creator>
  <cp:keywords>DA Letterhead Template</cp:keywords>
  <cp:lastModifiedBy>Cory</cp:lastModifiedBy>
  <cp:revision>25</cp:revision>
  <cp:lastPrinted>2020-02-06T21:04:00Z</cp:lastPrinted>
  <dcterms:created xsi:type="dcterms:W3CDTF">2022-01-31T17:52:00Z</dcterms:created>
  <dcterms:modified xsi:type="dcterms:W3CDTF">2022-05-17T20:10:00Z</dcterms:modified>
</cp:coreProperties>
</file>